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AB" w:rsidRDefault="003C7CAB" w:rsidP="006A33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C7CAB" w:rsidRDefault="003C7CAB" w:rsidP="006A3303">
      <w:pPr>
        <w:widowControl/>
        <w:tabs>
          <w:tab w:val="left" w:pos="7580"/>
        </w:tabs>
        <w:spacing w:line="44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平湖市镇（街道）中心幼儿园</w:t>
      </w:r>
      <w:r>
        <w:rPr>
          <w:rFonts w:ascii="黑体" w:eastAsia="黑体" w:hAnsi="宋体"/>
          <w:b/>
          <w:sz w:val="36"/>
          <w:szCs w:val="36"/>
        </w:rPr>
        <w:t>2018</w:t>
      </w:r>
      <w:r>
        <w:rPr>
          <w:rFonts w:ascii="黑体" w:eastAsia="黑体" w:hAnsi="宋体" w:hint="eastAsia"/>
          <w:b/>
          <w:sz w:val="36"/>
          <w:szCs w:val="36"/>
        </w:rPr>
        <w:t>年</w:t>
      </w:r>
    </w:p>
    <w:p w:rsidR="003C7CAB" w:rsidRDefault="003C7CAB" w:rsidP="006A3303">
      <w:pPr>
        <w:widowControl/>
        <w:tabs>
          <w:tab w:val="left" w:pos="7580"/>
        </w:tabs>
        <w:spacing w:line="440" w:lineRule="exact"/>
        <w:jc w:val="center"/>
        <w:rPr>
          <w:rFonts w:ascii="黑体" w:eastAsia="黑体" w:hAnsi="宋体" w:cs="宋体"/>
          <w:b/>
          <w:bCs/>
          <w:w w:val="105"/>
          <w:kern w:val="0"/>
          <w:sz w:val="36"/>
          <w:szCs w:val="32"/>
        </w:rPr>
      </w:pPr>
      <w:r>
        <w:rPr>
          <w:rFonts w:ascii="黑体" w:eastAsia="黑体" w:hAnsi="宋体" w:hint="eastAsia"/>
          <w:b/>
          <w:sz w:val="36"/>
          <w:szCs w:val="36"/>
        </w:rPr>
        <w:t>公开招聘</w:t>
      </w:r>
      <w:r>
        <w:rPr>
          <w:rFonts w:ascii="黑体" w:eastAsia="黑体" w:hAnsi="宋体" w:cs="宋体" w:hint="eastAsia"/>
          <w:b/>
          <w:bCs/>
          <w:w w:val="105"/>
          <w:kern w:val="0"/>
          <w:sz w:val="36"/>
          <w:szCs w:val="32"/>
        </w:rPr>
        <w:t>教师报名登记表</w:t>
      </w:r>
    </w:p>
    <w:p w:rsidR="003C7CAB" w:rsidRDefault="003C7CAB" w:rsidP="006A3303">
      <w:pPr>
        <w:widowControl/>
        <w:tabs>
          <w:tab w:val="left" w:pos="7580"/>
        </w:tabs>
        <w:spacing w:line="440" w:lineRule="exact"/>
        <w:jc w:val="left"/>
        <w:rPr>
          <w:rFonts w:ascii="仿宋_GB2312" w:eastAsia="仿宋_GB2312" w:hAnsi="宋体" w:cs="宋体"/>
          <w:w w:val="105"/>
          <w:kern w:val="0"/>
          <w:szCs w:val="21"/>
        </w:rPr>
      </w:pPr>
      <w:r>
        <w:rPr>
          <w:rFonts w:ascii="黑体" w:eastAsia="黑体" w:hAnsi="宋体" w:cs="宋体"/>
          <w:bCs/>
          <w:w w:val="105"/>
          <w:kern w:val="0"/>
          <w:sz w:val="18"/>
          <w:szCs w:val="18"/>
        </w:rPr>
        <w:t> </w:t>
      </w:r>
      <w:r>
        <w:rPr>
          <w:rFonts w:ascii="仿宋_GB2312" w:eastAsia="仿宋_GB2312" w:hAnsi="宋体" w:cs="宋体"/>
          <w:w w:val="105"/>
          <w:kern w:val="0"/>
          <w:szCs w:val="21"/>
        </w:rPr>
        <w:t xml:space="preserve">                                                        2018</w:t>
      </w:r>
      <w:r>
        <w:rPr>
          <w:rFonts w:ascii="仿宋_GB2312" w:eastAsia="仿宋_GB2312" w:hAnsi="宋体" w:cs="宋体" w:hint="eastAsia"/>
          <w:w w:val="105"/>
          <w:kern w:val="0"/>
          <w:szCs w:val="21"/>
        </w:rPr>
        <w:t>年</w:t>
      </w:r>
      <w:r>
        <w:rPr>
          <w:rFonts w:ascii="仿宋_GB2312" w:eastAsia="仿宋_GB2312" w:hAnsi="宋体" w:cs="宋体"/>
          <w:w w:val="105"/>
          <w:kern w:val="0"/>
          <w:szCs w:val="21"/>
        </w:rPr>
        <w:t xml:space="preserve">  </w:t>
      </w:r>
      <w:r>
        <w:rPr>
          <w:rFonts w:ascii="仿宋_GB2312" w:eastAsia="仿宋_GB2312" w:hAnsi="宋体" w:cs="宋体" w:hint="eastAsia"/>
          <w:w w:val="105"/>
          <w:kern w:val="0"/>
          <w:szCs w:val="21"/>
        </w:rPr>
        <w:t>月</w:t>
      </w:r>
      <w:r>
        <w:rPr>
          <w:rFonts w:ascii="仿宋_GB2312" w:eastAsia="仿宋_GB2312" w:hAnsi="宋体" w:cs="宋体"/>
          <w:w w:val="105"/>
          <w:kern w:val="0"/>
          <w:szCs w:val="21"/>
        </w:rPr>
        <w:t xml:space="preserve">   </w:t>
      </w:r>
      <w:r>
        <w:rPr>
          <w:rFonts w:ascii="仿宋_GB2312" w:eastAsia="仿宋_GB2312" w:hAnsi="宋体" w:cs="宋体" w:hint="eastAsia"/>
          <w:w w:val="105"/>
          <w:kern w:val="0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283"/>
        <w:gridCol w:w="1369"/>
        <w:gridCol w:w="926"/>
        <w:gridCol w:w="1516"/>
        <w:gridCol w:w="1667"/>
        <w:gridCol w:w="531"/>
        <w:gridCol w:w="1728"/>
      </w:tblGrid>
      <w:tr w:rsidR="003C7CAB" w:rsidRPr="005A1B0D" w:rsidTr="00D53003">
        <w:trPr>
          <w:trHeight w:val="555"/>
          <w:jc w:val="center"/>
        </w:trPr>
        <w:tc>
          <w:tcPr>
            <w:tcW w:w="914" w:type="dxa"/>
            <w:gridSpan w:val="2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姓</w:t>
            </w:r>
            <w:r w:rsidRPr="005A1B0D">
              <w:t xml:space="preserve">  </w:t>
            </w:r>
            <w:r w:rsidRPr="005A1B0D">
              <w:rPr>
                <w:rFonts w:hint="eastAsia"/>
              </w:rPr>
              <w:t>名</w:t>
            </w:r>
          </w:p>
        </w:tc>
        <w:tc>
          <w:tcPr>
            <w:tcW w:w="1369" w:type="dxa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  <w:tc>
          <w:tcPr>
            <w:tcW w:w="926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性</w:t>
            </w:r>
            <w:r w:rsidRPr="005A1B0D">
              <w:t xml:space="preserve"> </w:t>
            </w:r>
            <w:r w:rsidRPr="005A1B0D">
              <w:rPr>
                <w:rFonts w:hint="eastAsia"/>
              </w:rPr>
              <w:t>别</w:t>
            </w:r>
          </w:p>
        </w:tc>
        <w:tc>
          <w:tcPr>
            <w:tcW w:w="1516" w:type="dxa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  <w:tc>
          <w:tcPr>
            <w:tcW w:w="1667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出生年月</w:t>
            </w:r>
          </w:p>
        </w:tc>
        <w:tc>
          <w:tcPr>
            <w:tcW w:w="2259" w:type="dxa"/>
            <w:gridSpan w:val="2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</w:tr>
      <w:tr w:rsidR="003C7CAB" w:rsidRPr="005A1B0D" w:rsidTr="00D53003">
        <w:trPr>
          <w:trHeight w:val="555"/>
          <w:jc w:val="center"/>
        </w:trPr>
        <w:tc>
          <w:tcPr>
            <w:tcW w:w="914" w:type="dxa"/>
            <w:gridSpan w:val="2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政治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面貌</w:t>
            </w:r>
          </w:p>
        </w:tc>
        <w:tc>
          <w:tcPr>
            <w:tcW w:w="1369" w:type="dxa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  <w:tc>
          <w:tcPr>
            <w:tcW w:w="926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户籍</w:t>
            </w:r>
          </w:p>
        </w:tc>
        <w:tc>
          <w:tcPr>
            <w:tcW w:w="1516" w:type="dxa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  <w:tc>
          <w:tcPr>
            <w:tcW w:w="1667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参加工作时间</w:t>
            </w:r>
          </w:p>
        </w:tc>
        <w:tc>
          <w:tcPr>
            <w:tcW w:w="2259" w:type="dxa"/>
            <w:gridSpan w:val="2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</w:tr>
      <w:tr w:rsidR="003C7CAB" w:rsidRPr="005A1B0D" w:rsidTr="00D53003">
        <w:trPr>
          <w:trHeight w:val="555"/>
          <w:jc w:val="center"/>
        </w:trPr>
        <w:tc>
          <w:tcPr>
            <w:tcW w:w="914" w:type="dxa"/>
            <w:gridSpan w:val="2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学历</w:t>
            </w:r>
          </w:p>
        </w:tc>
        <w:tc>
          <w:tcPr>
            <w:tcW w:w="1369" w:type="dxa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  <w:tc>
          <w:tcPr>
            <w:tcW w:w="926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所</w:t>
            </w:r>
            <w:r w:rsidRPr="005A1B0D">
              <w:t xml:space="preserve"> </w:t>
            </w:r>
            <w:r w:rsidRPr="005A1B0D">
              <w:rPr>
                <w:rFonts w:hint="eastAsia"/>
              </w:rPr>
              <w:t>学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专</w:t>
            </w:r>
            <w:r w:rsidRPr="005A1B0D">
              <w:t xml:space="preserve"> </w:t>
            </w:r>
            <w:r w:rsidRPr="005A1B0D">
              <w:rPr>
                <w:rFonts w:hint="eastAsia"/>
              </w:rPr>
              <w:t>业</w:t>
            </w:r>
          </w:p>
        </w:tc>
        <w:tc>
          <w:tcPr>
            <w:tcW w:w="1516" w:type="dxa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  <w:tc>
          <w:tcPr>
            <w:tcW w:w="1667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毕业学校</w:t>
            </w:r>
          </w:p>
        </w:tc>
        <w:tc>
          <w:tcPr>
            <w:tcW w:w="2259" w:type="dxa"/>
            <w:gridSpan w:val="2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</w:tr>
      <w:tr w:rsidR="003C7CAB" w:rsidRPr="005A1B0D" w:rsidTr="00D53003">
        <w:trPr>
          <w:trHeight w:val="555"/>
          <w:jc w:val="center"/>
        </w:trPr>
        <w:tc>
          <w:tcPr>
            <w:tcW w:w="914" w:type="dxa"/>
            <w:gridSpan w:val="2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专业技术职务</w:t>
            </w:r>
          </w:p>
        </w:tc>
        <w:tc>
          <w:tcPr>
            <w:tcW w:w="1369" w:type="dxa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  <w:tc>
          <w:tcPr>
            <w:tcW w:w="926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教</w:t>
            </w:r>
            <w:r w:rsidRPr="005A1B0D">
              <w:t xml:space="preserve"> </w:t>
            </w:r>
            <w:r w:rsidRPr="005A1B0D">
              <w:rPr>
                <w:rFonts w:hint="eastAsia"/>
              </w:rPr>
              <w:t>师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资</w:t>
            </w:r>
            <w:r w:rsidRPr="005A1B0D">
              <w:t xml:space="preserve"> </w:t>
            </w:r>
            <w:r w:rsidRPr="005A1B0D">
              <w:rPr>
                <w:rFonts w:hint="eastAsia"/>
              </w:rPr>
              <w:t>格</w:t>
            </w:r>
          </w:p>
        </w:tc>
        <w:tc>
          <w:tcPr>
            <w:tcW w:w="1516" w:type="dxa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  <w:tc>
          <w:tcPr>
            <w:tcW w:w="1667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联系电话</w:t>
            </w:r>
          </w:p>
        </w:tc>
        <w:tc>
          <w:tcPr>
            <w:tcW w:w="2259" w:type="dxa"/>
            <w:gridSpan w:val="2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</w:tr>
      <w:tr w:rsidR="003C7CAB" w:rsidRPr="005A1B0D" w:rsidTr="00D53003">
        <w:trPr>
          <w:trHeight w:val="555"/>
          <w:jc w:val="center"/>
        </w:trPr>
        <w:tc>
          <w:tcPr>
            <w:tcW w:w="914" w:type="dxa"/>
            <w:gridSpan w:val="2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家庭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地址</w:t>
            </w:r>
          </w:p>
        </w:tc>
        <w:tc>
          <w:tcPr>
            <w:tcW w:w="3811" w:type="dxa"/>
            <w:gridSpan w:val="3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  <w:tc>
          <w:tcPr>
            <w:tcW w:w="1667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身份证号码</w:t>
            </w:r>
          </w:p>
        </w:tc>
        <w:tc>
          <w:tcPr>
            <w:tcW w:w="2259" w:type="dxa"/>
            <w:gridSpan w:val="2"/>
            <w:vAlign w:val="center"/>
          </w:tcPr>
          <w:p w:rsidR="003C7CAB" w:rsidRPr="005A1B0D" w:rsidRDefault="003C7CAB" w:rsidP="00D53003">
            <w:pPr>
              <w:jc w:val="center"/>
            </w:pPr>
          </w:p>
        </w:tc>
      </w:tr>
      <w:tr w:rsidR="003C7CAB" w:rsidRPr="005A1B0D" w:rsidTr="00D53003">
        <w:trPr>
          <w:trHeight w:val="1873"/>
          <w:jc w:val="center"/>
        </w:trPr>
        <w:tc>
          <w:tcPr>
            <w:tcW w:w="631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学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习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工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作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简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历</w:t>
            </w:r>
          </w:p>
        </w:tc>
        <w:tc>
          <w:tcPr>
            <w:tcW w:w="6292" w:type="dxa"/>
            <w:gridSpan w:val="6"/>
            <w:vAlign w:val="center"/>
          </w:tcPr>
          <w:p w:rsidR="003C7CAB" w:rsidRPr="005A1B0D" w:rsidRDefault="003C7CAB" w:rsidP="00D53003">
            <w:pPr>
              <w:jc w:val="center"/>
            </w:pPr>
          </w:p>
          <w:p w:rsidR="003C7CAB" w:rsidRPr="005A1B0D" w:rsidRDefault="003C7CAB" w:rsidP="00D53003">
            <w:pPr>
              <w:jc w:val="center"/>
            </w:pPr>
          </w:p>
          <w:p w:rsidR="003C7CAB" w:rsidRPr="005A1B0D" w:rsidRDefault="003C7CAB" w:rsidP="00D53003">
            <w:pPr>
              <w:jc w:val="center"/>
            </w:pPr>
          </w:p>
          <w:p w:rsidR="003C7CAB" w:rsidRPr="005A1B0D" w:rsidRDefault="003C7CAB" w:rsidP="00931C02">
            <w:pPr>
              <w:ind w:leftChars="-550" w:left="-1155" w:rightChars="-1013" w:right="-2127"/>
              <w:jc w:val="center"/>
              <w:rPr>
                <w:highlight w:val="yellow"/>
              </w:rPr>
            </w:pPr>
          </w:p>
        </w:tc>
        <w:tc>
          <w:tcPr>
            <w:tcW w:w="1728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本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人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近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照</w:t>
            </w:r>
          </w:p>
        </w:tc>
      </w:tr>
      <w:tr w:rsidR="003C7CAB" w:rsidRPr="005A1B0D" w:rsidTr="00D53003">
        <w:trPr>
          <w:trHeight w:val="1756"/>
          <w:jc w:val="center"/>
        </w:trPr>
        <w:tc>
          <w:tcPr>
            <w:tcW w:w="631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获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奖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情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况</w:t>
            </w:r>
          </w:p>
        </w:tc>
        <w:tc>
          <w:tcPr>
            <w:tcW w:w="8020" w:type="dxa"/>
            <w:gridSpan w:val="7"/>
            <w:vAlign w:val="center"/>
          </w:tcPr>
          <w:p w:rsidR="003C7CAB" w:rsidRPr="005A1B0D" w:rsidRDefault="003C7CAB" w:rsidP="00D53003">
            <w:pPr>
              <w:jc w:val="center"/>
            </w:pPr>
          </w:p>
          <w:p w:rsidR="003C7CAB" w:rsidRPr="005A1B0D" w:rsidRDefault="003C7CAB" w:rsidP="00D53003">
            <w:pPr>
              <w:jc w:val="center"/>
            </w:pPr>
          </w:p>
        </w:tc>
      </w:tr>
      <w:tr w:rsidR="003C7CAB" w:rsidRPr="005A1B0D" w:rsidTr="00D53003">
        <w:trPr>
          <w:trHeight w:val="1708"/>
          <w:jc w:val="center"/>
        </w:trPr>
        <w:tc>
          <w:tcPr>
            <w:tcW w:w="631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资格审查情况</w:t>
            </w:r>
          </w:p>
        </w:tc>
        <w:tc>
          <w:tcPr>
            <w:tcW w:w="8020" w:type="dxa"/>
            <w:gridSpan w:val="7"/>
            <w:vAlign w:val="center"/>
          </w:tcPr>
          <w:p w:rsidR="003C7CAB" w:rsidRPr="005A1B0D" w:rsidRDefault="003C7CAB" w:rsidP="00D53003">
            <w:pPr>
              <w:jc w:val="center"/>
            </w:pPr>
          </w:p>
          <w:p w:rsidR="003C7CAB" w:rsidRPr="005A1B0D" w:rsidRDefault="003C7CAB" w:rsidP="00D53003">
            <w:pPr>
              <w:jc w:val="center"/>
            </w:pP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年</w:t>
            </w:r>
            <w:r w:rsidRPr="005A1B0D">
              <w:t xml:space="preserve">     </w:t>
            </w:r>
            <w:r w:rsidRPr="005A1B0D">
              <w:rPr>
                <w:rFonts w:hint="eastAsia"/>
              </w:rPr>
              <w:t>月</w:t>
            </w:r>
            <w:r w:rsidRPr="005A1B0D">
              <w:t xml:space="preserve">    </w:t>
            </w:r>
            <w:r w:rsidRPr="005A1B0D">
              <w:rPr>
                <w:rFonts w:hint="eastAsia"/>
              </w:rPr>
              <w:t>日</w:t>
            </w:r>
          </w:p>
        </w:tc>
      </w:tr>
      <w:tr w:rsidR="003C7CAB" w:rsidRPr="005A1B0D" w:rsidTr="00D53003">
        <w:trPr>
          <w:trHeight w:val="2070"/>
          <w:jc w:val="center"/>
        </w:trPr>
        <w:tc>
          <w:tcPr>
            <w:tcW w:w="631" w:type="dxa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承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诺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书</w:t>
            </w:r>
          </w:p>
        </w:tc>
        <w:tc>
          <w:tcPr>
            <w:tcW w:w="8020" w:type="dxa"/>
            <w:gridSpan w:val="7"/>
            <w:vAlign w:val="center"/>
          </w:tcPr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我已仔细阅读本次公开招聘幼儿教师的政策与相关信息，理解其内容，并符合应聘岗位条件要求。我郑重承诺：本人所提供的个人信息证明资料、证件等真实、准确，并自觉遵守本次镇（街道）中心幼儿园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3C7CAB" w:rsidRPr="005A1B0D" w:rsidRDefault="003C7CAB" w:rsidP="00D53003">
            <w:pPr>
              <w:jc w:val="center"/>
            </w:pP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应聘人员签名：</w:t>
            </w:r>
          </w:p>
          <w:p w:rsidR="003C7CAB" w:rsidRPr="005A1B0D" w:rsidRDefault="003C7CAB" w:rsidP="00D53003">
            <w:pPr>
              <w:jc w:val="center"/>
            </w:pPr>
            <w:r w:rsidRPr="005A1B0D">
              <w:rPr>
                <w:rFonts w:hint="eastAsia"/>
              </w:rPr>
              <w:t>二○一八年</w:t>
            </w:r>
            <w:r w:rsidRPr="005A1B0D">
              <w:t xml:space="preserve">    </w:t>
            </w:r>
            <w:r w:rsidRPr="005A1B0D">
              <w:rPr>
                <w:rFonts w:hint="eastAsia"/>
              </w:rPr>
              <w:t>月</w:t>
            </w:r>
            <w:r w:rsidRPr="005A1B0D">
              <w:t xml:space="preserve">    </w:t>
            </w:r>
            <w:r w:rsidRPr="005A1B0D">
              <w:rPr>
                <w:rFonts w:hint="eastAsia"/>
              </w:rPr>
              <w:t>日</w:t>
            </w:r>
          </w:p>
        </w:tc>
      </w:tr>
    </w:tbl>
    <w:p w:rsidR="003C7CAB" w:rsidRDefault="003C7CAB" w:rsidP="006A3303">
      <w:pPr>
        <w:widowControl/>
        <w:tabs>
          <w:tab w:val="left" w:pos="7580"/>
        </w:tabs>
        <w:spacing w:line="280" w:lineRule="exact"/>
        <w:jc w:val="left"/>
        <w:rPr>
          <w:rFonts w:ascii="仿宋_GB2312" w:eastAsia="仿宋_GB2312" w:hAnsi="宋体" w:cs="宋体"/>
          <w:w w:val="105"/>
          <w:kern w:val="0"/>
          <w:sz w:val="20"/>
          <w:szCs w:val="20"/>
        </w:rPr>
      </w:pPr>
      <w:r>
        <w:rPr>
          <w:rFonts w:ascii="仿宋_GB2312" w:eastAsia="仿宋_GB2312" w:hAnsi="宋体" w:cs="宋体"/>
          <w:w w:val="105"/>
          <w:kern w:val="0"/>
          <w:sz w:val="20"/>
          <w:szCs w:val="20"/>
        </w:rPr>
        <w:t xml:space="preserve">  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注：每人限报一个岗位。</w:t>
      </w:r>
    </w:p>
    <w:sectPr w:rsidR="003C7CAB" w:rsidSect="005E0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AB" w:rsidRDefault="003C7CAB" w:rsidP="00193497">
      <w:r>
        <w:separator/>
      </w:r>
    </w:p>
  </w:endnote>
  <w:endnote w:type="continuationSeparator" w:id="0">
    <w:p w:rsidR="003C7CAB" w:rsidRDefault="003C7CAB" w:rsidP="0019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AB" w:rsidRDefault="003C7CAB" w:rsidP="00193497">
      <w:r>
        <w:separator/>
      </w:r>
    </w:p>
  </w:footnote>
  <w:footnote w:type="continuationSeparator" w:id="0">
    <w:p w:rsidR="003C7CAB" w:rsidRDefault="003C7CAB" w:rsidP="00193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6E850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F56377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440C8C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F34B2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356E54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7AA65D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11297B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5C927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E164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860B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04"/>
    <w:multiLevelType w:val="singleLevel"/>
    <w:tmpl w:val="00000004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97"/>
    <w:rsid w:val="000162DA"/>
    <w:rsid w:val="00021294"/>
    <w:rsid w:val="00043915"/>
    <w:rsid w:val="00084568"/>
    <w:rsid w:val="000E6BB7"/>
    <w:rsid w:val="00121AFD"/>
    <w:rsid w:val="0012628E"/>
    <w:rsid w:val="00131F4B"/>
    <w:rsid w:val="00172332"/>
    <w:rsid w:val="00193497"/>
    <w:rsid w:val="001D504A"/>
    <w:rsid w:val="001E5574"/>
    <w:rsid w:val="00206B72"/>
    <w:rsid w:val="002172B3"/>
    <w:rsid w:val="00221906"/>
    <w:rsid w:val="00232210"/>
    <w:rsid w:val="00232C58"/>
    <w:rsid w:val="00314CCB"/>
    <w:rsid w:val="003A5F7A"/>
    <w:rsid w:val="003C7CAB"/>
    <w:rsid w:val="003D6BEA"/>
    <w:rsid w:val="00405ED8"/>
    <w:rsid w:val="004B5555"/>
    <w:rsid w:val="004B6A93"/>
    <w:rsid w:val="004C1F9B"/>
    <w:rsid w:val="00593985"/>
    <w:rsid w:val="005A1B0D"/>
    <w:rsid w:val="005D10ED"/>
    <w:rsid w:val="005E0323"/>
    <w:rsid w:val="005E5006"/>
    <w:rsid w:val="00660E36"/>
    <w:rsid w:val="006A3303"/>
    <w:rsid w:val="006A5B24"/>
    <w:rsid w:val="007B16C1"/>
    <w:rsid w:val="00856E2A"/>
    <w:rsid w:val="00882E1F"/>
    <w:rsid w:val="00893D11"/>
    <w:rsid w:val="008A2D6F"/>
    <w:rsid w:val="008D25F5"/>
    <w:rsid w:val="00930DB5"/>
    <w:rsid w:val="00930ECF"/>
    <w:rsid w:val="00931C02"/>
    <w:rsid w:val="009906B6"/>
    <w:rsid w:val="00994D37"/>
    <w:rsid w:val="009B5094"/>
    <w:rsid w:val="009D35A6"/>
    <w:rsid w:val="00A02D16"/>
    <w:rsid w:val="00A23848"/>
    <w:rsid w:val="00A414A4"/>
    <w:rsid w:val="00B74AC9"/>
    <w:rsid w:val="00BD308A"/>
    <w:rsid w:val="00BF401F"/>
    <w:rsid w:val="00C52C07"/>
    <w:rsid w:val="00CF2CAE"/>
    <w:rsid w:val="00D22A87"/>
    <w:rsid w:val="00D40588"/>
    <w:rsid w:val="00D53003"/>
    <w:rsid w:val="00D61AA6"/>
    <w:rsid w:val="00D735CE"/>
    <w:rsid w:val="00DB3544"/>
    <w:rsid w:val="00DD470D"/>
    <w:rsid w:val="00DE3861"/>
    <w:rsid w:val="00E46591"/>
    <w:rsid w:val="00E56932"/>
    <w:rsid w:val="00E75D39"/>
    <w:rsid w:val="00EB7A9B"/>
    <w:rsid w:val="00EC56C5"/>
    <w:rsid w:val="00EE2E7A"/>
    <w:rsid w:val="00F81CDD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93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34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349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349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9349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A3303"/>
    <w:pPr>
      <w:widowControl/>
      <w:spacing w:before="100" w:beforeAutospacing="1" w:after="100" w:afterAutospacing="1" w:line="360" w:lineRule="auto"/>
      <w:jc w:val="left"/>
    </w:pPr>
    <w:rPr>
      <w:rFonts w:ascii="宋体" w:hAnsi="宋体"/>
      <w:kern w:val="0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6A3303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3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70</Words>
  <Characters>400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新埭镇中心幼儿园半日家长开放日</dc:title>
  <dc:subject/>
  <dc:creator>xdz3</dc:creator>
  <cp:keywords/>
  <dc:description/>
  <cp:lastModifiedBy>新埭幼儿园</cp:lastModifiedBy>
  <cp:revision>4</cp:revision>
  <cp:lastPrinted>2018-04-27T04:45:00Z</cp:lastPrinted>
  <dcterms:created xsi:type="dcterms:W3CDTF">2018-06-07T08:07:00Z</dcterms:created>
  <dcterms:modified xsi:type="dcterms:W3CDTF">2018-06-07T08:09:00Z</dcterms:modified>
</cp:coreProperties>
</file>