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济南市2018年第二批次中小学教师资格认定指定体检医院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1587"/>
        <w:gridCol w:w="976"/>
        <w:gridCol w:w="35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医院地址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历下区人民医院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文化东路73号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68695070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周一至周六上午10：00前空腹、携带身份证，体检表右上角注明申请教师资格种类。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市中区人民医院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（山东省立医院南院）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郎茂山路61号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58706722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周一至周五上午空腹、携带身份证，体检表右上角注明申请教师资格种类。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山东省医学科学院附属医院（肿瘤医院东院区）体检中心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天桥区无影山路38号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82903611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周一至周六7：30至10点前空腹、携带身份证，体检表右上角注明申请教师资格种类。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济南市第五人民医院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经十路24297号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87197020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周一至周五上午8：30至10：00空腹、携带身份证，体检表右上角注明申请教师资格种类。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济南市第五人民医院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南郊体检分中心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马鞍山路2号南郊宾馆院内蓝色大厅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85183588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周一至周五上午8：30至10：00空腹、携带身份证，体检表右上角注明申请教师资格种类。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历城区中医医院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洪家楼南路26号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88110823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周一至周五上午9:00前空腹、携带身份证，体检表右上角注明申请教师资格种类。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长清区中医医院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长清龙泉街2399号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87262910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周一至周五上午7：30至10：00空腹、携带身份证，体检表右上角注明申请教师资格种类。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章丘区人民医院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明水街道汇泉路1920 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83250773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周一至周日上午空腹、携带身份证，体检表提前填好表头，贴好照片，右上角注明申请教师资格种类。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平阴县中医医院健康体检部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平阴县城黄河路南首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87880965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周一至周六上午空腹、携带身份证，体检表右上角注明申请教师资格种类。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济阳县人民医院新院查体中心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汽车站南邻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81172796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周一至周六上午7：30至10：30，空腹、携带身份证，体检表右上角注明申请教师资格种类。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商河县中医医院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青年路10号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84879795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周一至周日上午空腹、携带身份证，体检表右上角注明申请教师资格种类。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历城区人民医院</w:t>
            </w:r>
          </w:p>
        </w:tc>
        <w:tc>
          <w:tcPr>
            <w:tcW w:w="1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仲宫办事处宏福路2号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58673285</w:t>
            </w:r>
          </w:p>
        </w:tc>
        <w:tc>
          <w:tcPr>
            <w:tcW w:w="3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周一至周六上午空腹、携带身份证，体检表右上角注明申请教师资格种类。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2DF6"/>
    <w:rsid w:val="2A692D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2018-06-12T10:01:00Z</dcterms:created>
  <dc:creator>Administrator</dc:creator>
  <cp:lastModifiedBy>Administrator</cp:lastModifiedBy>
  <dcterms:modified xsi:type="dcterms:W3CDTF">2018-06-12T10:01:22Z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