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06" w:type="dxa"/>
        <w:tblLayout w:type="fixed"/>
        <w:tblLook w:val="00A0"/>
      </w:tblPr>
      <w:tblGrid>
        <w:gridCol w:w="1600"/>
        <w:gridCol w:w="1080"/>
        <w:gridCol w:w="540"/>
        <w:gridCol w:w="580"/>
        <w:gridCol w:w="440"/>
        <w:gridCol w:w="400"/>
        <w:gridCol w:w="780"/>
        <w:gridCol w:w="820"/>
        <w:gridCol w:w="580"/>
        <w:gridCol w:w="580"/>
        <w:gridCol w:w="128"/>
        <w:gridCol w:w="592"/>
        <w:gridCol w:w="1520"/>
      </w:tblGrid>
      <w:tr w:rsidR="000106A7" w:rsidRPr="00481F15">
        <w:trPr>
          <w:trHeight w:val="157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6A7" w:rsidRPr="00481F15" w:rsidRDefault="000106A7">
            <w:pPr>
              <w:spacing w:line="540" w:lineRule="exact"/>
              <w:rPr>
                <w:rFonts w:eastAsia="黑体"/>
                <w:sz w:val="32"/>
                <w:szCs w:val="32"/>
              </w:rPr>
            </w:pPr>
            <w:r w:rsidRPr="00481F15">
              <w:rPr>
                <w:rFonts w:eastAsia="黑体" w:hAnsi="黑体" w:cs="黑体" w:hint="eastAsia"/>
                <w:sz w:val="32"/>
                <w:szCs w:val="32"/>
              </w:rPr>
              <w:t>附件</w:t>
            </w:r>
            <w:r w:rsidRPr="00481F15">
              <w:rPr>
                <w:rFonts w:eastAsia="黑体"/>
                <w:sz w:val="32"/>
                <w:szCs w:val="32"/>
              </w:rPr>
              <w:t>2</w:t>
            </w:r>
          </w:p>
          <w:p w:rsidR="000106A7" w:rsidRPr="00481F15" w:rsidRDefault="000106A7" w:rsidP="000106A7">
            <w:pPr>
              <w:spacing w:line="540" w:lineRule="exact"/>
              <w:ind w:leftChars="17" w:left="31680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481F15">
              <w:rPr>
                <w:rFonts w:eastAsia="方正小标宋简体"/>
                <w:kern w:val="0"/>
                <w:sz w:val="44"/>
                <w:szCs w:val="44"/>
              </w:rPr>
              <w:t>2019</w:t>
            </w:r>
            <w:r w:rsidRPr="00481F15">
              <w:rPr>
                <w:rFonts w:eastAsia="方正小标宋简体" w:hAnsi="方正小标宋简体" w:cs="方正小标宋简体" w:hint="eastAsia"/>
                <w:kern w:val="0"/>
                <w:sz w:val="44"/>
                <w:szCs w:val="44"/>
              </w:rPr>
              <w:t>年山东省莒</w:t>
            </w:r>
            <w:r w:rsidRPr="00481F15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县公开招聘急需紧缺专业教师</w:t>
            </w:r>
            <w:r w:rsidRPr="00481F15"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  <w:br/>
            </w:r>
            <w:r w:rsidRPr="00481F15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报</w:t>
            </w:r>
            <w:r w:rsidRPr="00481F15"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  <w:t xml:space="preserve"> </w:t>
            </w:r>
            <w:r w:rsidRPr="00481F15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名</w:t>
            </w:r>
            <w:r w:rsidRPr="00481F15"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  <w:t xml:space="preserve"> </w:t>
            </w:r>
            <w:r w:rsidRPr="00481F15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登</w:t>
            </w:r>
            <w:r w:rsidRPr="00481F15"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  <w:t xml:space="preserve"> </w:t>
            </w:r>
            <w:r w:rsidRPr="00481F15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记</w:t>
            </w:r>
            <w:r w:rsidRPr="00481F15"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  <w:t xml:space="preserve"> </w:t>
            </w:r>
            <w:r w:rsidRPr="00481F15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表</w:t>
            </w:r>
          </w:p>
        </w:tc>
      </w:tr>
      <w:tr w:rsidR="000106A7" w:rsidRPr="00481F1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 w:rsidRPr="00481F15"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报考学科：</w:t>
            </w:r>
            <w:r w:rsidRPr="00481F15"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6A7" w:rsidRPr="00481F15" w:rsidRDefault="000106A7">
            <w:pPr>
              <w:widowControl/>
              <w:jc w:val="right"/>
              <w:rPr>
                <w:rFonts w:ascii="楷体_GB2312" w:eastAsia="楷体_GB2312" w:hAnsi="楷体_GB2312"/>
                <w:kern w:val="0"/>
                <w:sz w:val="24"/>
                <w:szCs w:val="24"/>
              </w:rPr>
            </w:pPr>
            <w:r w:rsidRPr="00481F15"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年</w:t>
            </w:r>
            <w:r w:rsidRPr="00481F15"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  </w:t>
            </w:r>
            <w:r w:rsidRPr="00481F15"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月</w:t>
            </w:r>
            <w:r w:rsidRPr="00481F15"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  </w:t>
            </w:r>
            <w:r w:rsidRPr="00481F15"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日</w:t>
            </w:r>
          </w:p>
        </w:tc>
      </w:tr>
      <w:tr w:rsidR="000106A7" w:rsidRPr="00481F15">
        <w:trPr>
          <w:trHeight w:val="708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省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市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textDirection w:val="tbRlV"/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0106A7" w:rsidRPr="00481F15">
        <w:trPr>
          <w:trHeight w:val="111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是否省内</w:t>
            </w:r>
          </w:p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院校毕业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106A7" w:rsidRPr="00481F15">
        <w:trPr>
          <w:trHeight w:val="57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81F15">
              <w:rPr>
                <w:rFonts w:ascii="宋体" w:hAnsi="宋体" w:cs="宋体" w:hint="eastAsia"/>
                <w:kern w:val="0"/>
                <w:sz w:val="24"/>
                <w:szCs w:val="24"/>
              </w:rPr>
              <w:t>电子</w:t>
            </w:r>
            <w:r w:rsidRPr="00481F15">
              <w:rPr>
                <w:rFonts w:asci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106A7" w:rsidRPr="00481F15">
        <w:trPr>
          <w:trHeight w:val="514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（全日制）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毕业学校及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06A7" w:rsidRPr="00481F15">
        <w:trPr>
          <w:trHeight w:val="579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研究生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（全日制）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毕业学校及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06A7" w:rsidRPr="00481F15">
        <w:trPr>
          <w:trHeight w:val="517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教师资格编号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06A7" w:rsidRPr="00481F15">
        <w:trPr>
          <w:trHeight w:val="5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06A7" w:rsidRPr="00481F15">
        <w:trPr>
          <w:trHeight w:val="421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4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是否服从安置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06A7" w:rsidRPr="00481F15">
        <w:trPr>
          <w:trHeight w:val="5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职称或职务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06A7" w:rsidRPr="00481F15">
        <w:trPr>
          <w:trHeight w:val="5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06A7" w:rsidRPr="00481F15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个人学习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8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06A7" w:rsidRPr="00481F15">
        <w:trPr>
          <w:trHeight w:val="36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106A7" w:rsidRPr="00481F15">
        <w:trPr>
          <w:trHeight w:val="31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106A7" w:rsidRPr="00481F15">
        <w:trPr>
          <w:trHeight w:val="787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8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06A7" w:rsidRPr="00481F15">
        <w:trPr>
          <w:trHeight w:val="73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报考人员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承诺签名</w:t>
            </w:r>
          </w:p>
        </w:tc>
        <w:tc>
          <w:tcPr>
            <w:tcW w:w="80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</w:tc>
      </w:tr>
      <w:tr w:rsidR="000106A7" w:rsidRPr="00481F15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40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481F15">
              <w:rPr>
                <w:kern w:val="0"/>
                <w:sz w:val="24"/>
                <w:szCs w:val="24"/>
              </w:rPr>
              <w:t xml:space="preserve">              </w:t>
            </w:r>
            <w:r w:rsidRPr="00481F15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报考人（签名、按右手食指手印）：</w:t>
            </w:r>
          </w:p>
        </w:tc>
      </w:tr>
      <w:tr w:rsidR="000106A7" w:rsidRPr="00481F15">
        <w:trPr>
          <w:trHeight w:val="94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106A7" w:rsidRPr="00481F15">
        <w:trPr>
          <w:trHeight w:val="52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资格初审</w:t>
            </w:r>
            <w:r w:rsidRPr="00481F15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意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04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审核人签字：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0106A7" w:rsidRPr="00481F15">
        <w:trPr>
          <w:trHeight w:val="223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6A7" w:rsidRPr="00481F15" w:rsidRDefault="000106A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481F15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0106A7" w:rsidRPr="00481F15">
        <w:trPr>
          <w:trHeight w:val="420"/>
        </w:trPr>
        <w:tc>
          <w:tcPr>
            <w:tcW w:w="96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106A7" w:rsidRPr="00481F15" w:rsidRDefault="000106A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81F1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注：本报名登记表一式一份。</w:t>
            </w:r>
          </w:p>
        </w:tc>
      </w:tr>
    </w:tbl>
    <w:p w:rsidR="000106A7" w:rsidRPr="00481F15" w:rsidRDefault="000106A7">
      <w:pPr>
        <w:widowControl/>
        <w:shd w:val="clear" w:color="auto" w:fill="FFFFFF"/>
        <w:jc w:val="left"/>
        <w:rPr>
          <w:kern w:val="0"/>
        </w:rPr>
      </w:pPr>
    </w:p>
    <w:sectPr w:rsidR="000106A7" w:rsidRPr="00481F15" w:rsidSect="00E860A3">
      <w:headerReference w:type="default" r:id="rId7"/>
      <w:footerReference w:type="default" r:id="rId8"/>
      <w:pgSz w:w="11906" w:h="16838"/>
      <w:pgMar w:top="1134" w:right="1474" w:bottom="1134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A7" w:rsidRDefault="000106A7" w:rsidP="00E860A3">
      <w:r>
        <w:separator/>
      </w:r>
    </w:p>
  </w:endnote>
  <w:endnote w:type="continuationSeparator" w:id="0">
    <w:p w:rsidR="000106A7" w:rsidRDefault="000106A7" w:rsidP="00E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A7" w:rsidRDefault="000106A7">
    <w:pPr>
      <w:pStyle w:val="Footer"/>
      <w:framePr w:wrap="auto" w:vAnchor="text" w:hAnchor="margin" w:xAlign="center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eastAsia="华文中宋"/>
        <w:sz w:val="28"/>
        <w:szCs w:val="28"/>
      </w:rPr>
      <w:fldChar w:fldCharType="begin"/>
    </w:r>
    <w:r>
      <w:rPr>
        <w:rStyle w:val="PageNumber"/>
        <w:rFonts w:eastAsia="华文中宋"/>
        <w:sz w:val="28"/>
        <w:szCs w:val="28"/>
      </w:rPr>
      <w:instrText xml:space="preserve">PAGE  </w:instrText>
    </w:r>
    <w:r>
      <w:rPr>
        <w:rStyle w:val="PageNumber"/>
        <w:rFonts w:eastAsia="华文中宋"/>
        <w:sz w:val="28"/>
        <w:szCs w:val="28"/>
      </w:rPr>
      <w:fldChar w:fldCharType="separate"/>
    </w:r>
    <w:r>
      <w:rPr>
        <w:rStyle w:val="PageNumber"/>
        <w:rFonts w:eastAsia="华文中宋"/>
        <w:noProof/>
        <w:sz w:val="28"/>
        <w:szCs w:val="28"/>
      </w:rPr>
      <w:t>1</w:t>
    </w:r>
    <w:r>
      <w:rPr>
        <w:rStyle w:val="PageNumber"/>
        <w:rFonts w:eastAsia="华文中宋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0106A7" w:rsidRDefault="00010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A7" w:rsidRDefault="000106A7" w:rsidP="00E860A3">
      <w:r>
        <w:separator/>
      </w:r>
    </w:p>
  </w:footnote>
  <w:footnote w:type="continuationSeparator" w:id="0">
    <w:p w:rsidR="000106A7" w:rsidRDefault="000106A7" w:rsidP="00E8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A7" w:rsidRDefault="000106A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43B4"/>
    <w:multiLevelType w:val="singleLevel"/>
    <w:tmpl w:val="5BD143B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5D1"/>
    <w:rsid w:val="00000C73"/>
    <w:rsid w:val="00001319"/>
    <w:rsid w:val="00001D1A"/>
    <w:rsid w:val="00003535"/>
    <w:rsid w:val="000063D5"/>
    <w:rsid w:val="000106A7"/>
    <w:rsid w:val="00013DFA"/>
    <w:rsid w:val="000203D1"/>
    <w:rsid w:val="000227FE"/>
    <w:rsid w:val="00025B14"/>
    <w:rsid w:val="00033F89"/>
    <w:rsid w:val="000350C6"/>
    <w:rsid w:val="00035D42"/>
    <w:rsid w:val="00040CB1"/>
    <w:rsid w:val="00040FCB"/>
    <w:rsid w:val="00047EA6"/>
    <w:rsid w:val="00060108"/>
    <w:rsid w:val="00060DF6"/>
    <w:rsid w:val="00062F42"/>
    <w:rsid w:val="00072D72"/>
    <w:rsid w:val="00096CDD"/>
    <w:rsid w:val="0009742E"/>
    <w:rsid w:val="000A180F"/>
    <w:rsid w:val="000A4A8F"/>
    <w:rsid w:val="000B1868"/>
    <w:rsid w:val="000B4436"/>
    <w:rsid w:val="000C0AAE"/>
    <w:rsid w:val="000C2C7C"/>
    <w:rsid w:val="000C4A2E"/>
    <w:rsid w:val="000C669B"/>
    <w:rsid w:val="000C720E"/>
    <w:rsid w:val="000C7AC1"/>
    <w:rsid w:val="000C7DB0"/>
    <w:rsid w:val="000D1EC0"/>
    <w:rsid w:val="000E74AB"/>
    <w:rsid w:val="000F1789"/>
    <w:rsid w:val="00100912"/>
    <w:rsid w:val="00102E05"/>
    <w:rsid w:val="00102E41"/>
    <w:rsid w:val="00110ED3"/>
    <w:rsid w:val="00110FDB"/>
    <w:rsid w:val="0011300D"/>
    <w:rsid w:val="00124BEB"/>
    <w:rsid w:val="00124D75"/>
    <w:rsid w:val="001305E0"/>
    <w:rsid w:val="0013062C"/>
    <w:rsid w:val="00135C6C"/>
    <w:rsid w:val="00141475"/>
    <w:rsid w:val="00142BE9"/>
    <w:rsid w:val="00152DA1"/>
    <w:rsid w:val="001572EA"/>
    <w:rsid w:val="00157371"/>
    <w:rsid w:val="00157667"/>
    <w:rsid w:val="00161A73"/>
    <w:rsid w:val="00170137"/>
    <w:rsid w:val="0017209D"/>
    <w:rsid w:val="001806C7"/>
    <w:rsid w:val="001817FF"/>
    <w:rsid w:val="00182A4B"/>
    <w:rsid w:val="00185B3A"/>
    <w:rsid w:val="00187739"/>
    <w:rsid w:val="001929B7"/>
    <w:rsid w:val="00194557"/>
    <w:rsid w:val="00195B05"/>
    <w:rsid w:val="001A4675"/>
    <w:rsid w:val="001A4CFF"/>
    <w:rsid w:val="001A7F11"/>
    <w:rsid w:val="001B0548"/>
    <w:rsid w:val="001B64DB"/>
    <w:rsid w:val="001C0986"/>
    <w:rsid w:val="001D1571"/>
    <w:rsid w:val="001D7964"/>
    <w:rsid w:val="001E7F8F"/>
    <w:rsid w:val="001F591B"/>
    <w:rsid w:val="001F798A"/>
    <w:rsid w:val="00203C26"/>
    <w:rsid w:val="00205D3B"/>
    <w:rsid w:val="00211007"/>
    <w:rsid w:val="00211138"/>
    <w:rsid w:val="0021420E"/>
    <w:rsid w:val="00220990"/>
    <w:rsid w:val="00220E6A"/>
    <w:rsid w:val="002262C3"/>
    <w:rsid w:val="002338E0"/>
    <w:rsid w:val="00233B4D"/>
    <w:rsid w:val="00235150"/>
    <w:rsid w:val="0023689B"/>
    <w:rsid w:val="00240260"/>
    <w:rsid w:val="00241B42"/>
    <w:rsid w:val="00244B56"/>
    <w:rsid w:val="00252795"/>
    <w:rsid w:val="00264462"/>
    <w:rsid w:val="00270E33"/>
    <w:rsid w:val="002728D7"/>
    <w:rsid w:val="00275FC5"/>
    <w:rsid w:val="0027661A"/>
    <w:rsid w:val="00285754"/>
    <w:rsid w:val="00285FFD"/>
    <w:rsid w:val="002925BB"/>
    <w:rsid w:val="00293665"/>
    <w:rsid w:val="0029536E"/>
    <w:rsid w:val="002A1096"/>
    <w:rsid w:val="002A218B"/>
    <w:rsid w:val="002A3591"/>
    <w:rsid w:val="002A6DB4"/>
    <w:rsid w:val="002B4C23"/>
    <w:rsid w:val="002C204B"/>
    <w:rsid w:val="002C75EC"/>
    <w:rsid w:val="002D4AD7"/>
    <w:rsid w:val="002E1BA0"/>
    <w:rsid w:val="002F2FFD"/>
    <w:rsid w:val="00300E39"/>
    <w:rsid w:val="00301D51"/>
    <w:rsid w:val="00306550"/>
    <w:rsid w:val="00307262"/>
    <w:rsid w:val="00310E74"/>
    <w:rsid w:val="0032064E"/>
    <w:rsid w:val="00321F75"/>
    <w:rsid w:val="00325E15"/>
    <w:rsid w:val="00336CB6"/>
    <w:rsid w:val="00337AD7"/>
    <w:rsid w:val="00340F92"/>
    <w:rsid w:val="003417DE"/>
    <w:rsid w:val="00347591"/>
    <w:rsid w:val="00351E72"/>
    <w:rsid w:val="003552BD"/>
    <w:rsid w:val="003558FF"/>
    <w:rsid w:val="00373E07"/>
    <w:rsid w:val="003748DB"/>
    <w:rsid w:val="00383388"/>
    <w:rsid w:val="00384335"/>
    <w:rsid w:val="0038600E"/>
    <w:rsid w:val="00395525"/>
    <w:rsid w:val="003967F5"/>
    <w:rsid w:val="00397859"/>
    <w:rsid w:val="003A0295"/>
    <w:rsid w:val="003A21E5"/>
    <w:rsid w:val="003A2B99"/>
    <w:rsid w:val="003A5F4C"/>
    <w:rsid w:val="003A7F5B"/>
    <w:rsid w:val="003B0848"/>
    <w:rsid w:val="003B51BA"/>
    <w:rsid w:val="003C1292"/>
    <w:rsid w:val="003C41FA"/>
    <w:rsid w:val="003C512C"/>
    <w:rsid w:val="003D100D"/>
    <w:rsid w:val="003D3855"/>
    <w:rsid w:val="003D52AE"/>
    <w:rsid w:val="003D7607"/>
    <w:rsid w:val="003D774E"/>
    <w:rsid w:val="003E09CC"/>
    <w:rsid w:val="003E4DD3"/>
    <w:rsid w:val="003F1383"/>
    <w:rsid w:val="003F1414"/>
    <w:rsid w:val="003F30F5"/>
    <w:rsid w:val="003F3AEB"/>
    <w:rsid w:val="003F40BD"/>
    <w:rsid w:val="003F44DC"/>
    <w:rsid w:val="003F5F7A"/>
    <w:rsid w:val="003F7D5E"/>
    <w:rsid w:val="003F7E40"/>
    <w:rsid w:val="00405304"/>
    <w:rsid w:val="00413FB0"/>
    <w:rsid w:val="00420615"/>
    <w:rsid w:val="0042448D"/>
    <w:rsid w:val="00424CE9"/>
    <w:rsid w:val="00425D98"/>
    <w:rsid w:val="0043066D"/>
    <w:rsid w:val="00430B9C"/>
    <w:rsid w:val="004344CF"/>
    <w:rsid w:val="00440498"/>
    <w:rsid w:val="00446A4A"/>
    <w:rsid w:val="00452008"/>
    <w:rsid w:val="00461C1C"/>
    <w:rsid w:val="00465047"/>
    <w:rsid w:val="00474D7E"/>
    <w:rsid w:val="00481F15"/>
    <w:rsid w:val="004A5B83"/>
    <w:rsid w:val="004B0AA5"/>
    <w:rsid w:val="004B4BDD"/>
    <w:rsid w:val="004B4F3B"/>
    <w:rsid w:val="004B5A4D"/>
    <w:rsid w:val="004B779D"/>
    <w:rsid w:val="004C2CE5"/>
    <w:rsid w:val="004C5449"/>
    <w:rsid w:val="004C6B88"/>
    <w:rsid w:val="004D10F3"/>
    <w:rsid w:val="004D4CDA"/>
    <w:rsid w:val="004D7AB9"/>
    <w:rsid w:val="004E0E24"/>
    <w:rsid w:val="004E167D"/>
    <w:rsid w:val="004E7F5F"/>
    <w:rsid w:val="004F4140"/>
    <w:rsid w:val="00501542"/>
    <w:rsid w:val="00516589"/>
    <w:rsid w:val="005202DE"/>
    <w:rsid w:val="0053179D"/>
    <w:rsid w:val="00537F1E"/>
    <w:rsid w:val="00543BA6"/>
    <w:rsid w:val="005537F5"/>
    <w:rsid w:val="005561CF"/>
    <w:rsid w:val="00560BF4"/>
    <w:rsid w:val="0056398C"/>
    <w:rsid w:val="0056457A"/>
    <w:rsid w:val="00566A18"/>
    <w:rsid w:val="00566A1C"/>
    <w:rsid w:val="00585792"/>
    <w:rsid w:val="005A5287"/>
    <w:rsid w:val="005A7045"/>
    <w:rsid w:val="005B1CA9"/>
    <w:rsid w:val="005B2E63"/>
    <w:rsid w:val="005B3211"/>
    <w:rsid w:val="005B47B4"/>
    <w:rsid w:val="005B5978"/>
    <w:rsid w:val="005C1438"/>
    <w:rsid w:val="005D37A3"/>
    <w:rsid w:val="005E0198"/>
    <w:rsid w:val="005E2475"/>
    <w:rsid w:val="005E612F"/>
    <w:rsid w:val="005F227F"/>
    <w:rsid w:val="005F3BDA"/>
    <w:rsid w:val="005F3FFC"/>
    <w:rsid w:val="005F7BB0"/>
    <w:rsid w:val="00603119"/>
    <w:rsid w:val="00604284"/>
    <w:rsid w:val="006062AA"/>
    <w:rsid w:val="00610C97"/>
    <w:rsid w:val="00611A92"/>
    <w:rsid w:val="00625CA0"/>
    <w:rsid w:val="0063038E"/>
    <w:rsid w:val="00631C3F"/>
    <w:rsid w:val="00631D78"/>
    <w:rsid w:val="0063220B"/>
    <w:rsid w:val="00633AC2"/>
    <w:rsid w:val="00640115"/>
    <w:rsid w:val="006416ED"/>
    <w:rsid w:val="00655F6D"/>
    <w:rsid w:val="00662A68"/>
    <w:rsid w:val="0066397F"/>
    <w:rsid w:val="006666AC"/>
    <w:rsid w:val="00672453"/>
    <w:rsid w:val="00675B7A"/>
    <w:rsid w:val="0068079E"/>
    <w:rsid w:val="00681613"/>
    <w:rsid w:val="006832A8"/>
    <w:rsid w:val="00683CDE"/>
    <w:rsid w:val="00692AB0"/>
    <w:rsid w:val="006947CF"/>
    <w:rsid w:val="00694B3A"/>
    <w:rsid w:val="006A59D8"/>
    <w:rsid w:val="006A6CC7"/>
    <w:rsid w:val="006B50C2"/>
    <w:rsid w:val="006B57C8"/>
    <w:rsid w:val="006D15AF"/>
    <w:rsid w:val="006D3E4C"/>
    <w:rsid w:val="006D435E"/>
    <w:rsid w:val="006D69C8"/>
    <w:rsid w:val="006E08CD"/>
    <w:rsid w:val="006E37E9"/>
    <w:rsid w:val="006F0580"/>
    <w:rsid w:val="006F06AF"/>
    <w:rsid w:val="006F64FE"/>
    <w:rsid w:val="007017D0"/>
    <w:rsid w:val="00717495"/>
    <w:rsid w:val="00720A9F"/>
    <w:rsid w:val="007218D4"/>
    <w:rsid w:val="00721C49"/>
    <w:rsid w:val="00722B8F"/>
    <w:rsid w:val="00723BBC"/>
    <w:rsid w:val="00724D1D"/>
    <w:rsid w:val="00733613"/>
    <w:rsid w:val="00740953"/>
    <w:rsid w:val="007413B6"/>
    <w:rsid w:val="00742F07"/>
    <w:rsid w:val="00743730"/>
    <w:rsid w:val="007449DC"/>
    <w:rsid w:val="007462C5"/>
    <w:rsid w:val="0074755A"/>
    <w:rsid w:val="0075189B"/>
    <w:rsid w:val="00751F15"/>
    <w:rsid w:val="007530C9"/>
    <w:rsid w:val="00753CD5"/>
    <w:rsid w:val="007555EF"/>
    <w:rsid w:val="00761054"/>
    <w:rsid w:val="00771BB0"/>
    <w:rsid w:val="00776222"/>
    <w:rsid w:val="00776A7C"/>
    <w:rsid w:val="00792EA6"/>
    <w:rsid w:val="007A7444"/>
    <w:rsid w:val="007C060C"/>
    <w:rsid w:val="007C0807"/>
    <w:rsid w:val="007C34C7"/>
    <w:rsid w:val="007D20C2"/>
    <w:rsid w:val="007D65B9"/>
    <w:rsid w:val="007E03F6"/>
    <w:rsid w:val="007E21DD"/>
    <w:rsid w:val="007E30F7"/>
    <w:rsid w:val="007E5139"/>
    <w:rsid w:val="007E662D"/>
    <w:rsid w:val="007F05E9"/>
    <w:rsid w:val="007F1F22"/>
    <w:rsid w:val="007F79D9"/>
    <w:rsid w:val="00802974"/>
    <w:rsid w:val="008030A1"/>
    <w:rsid w:val="00803CB7"/>
    <w:rsid w:val="008045EA"/>
    <w:rsid w:val="0080532F"/>
    <w:rsid w:val="008066F7"/>
    <w:rsid w:val="008079ED"/>
    <w:rsid w:val="00817285"/>
    <w:rsid w:val="00824263"/>
    <w:rsid w:val="008245A3"/>
    <w:rsid w:val="008250F8"/>
    <w:rsid w:val="0082585E"/>
    <w:rsid w:val="008262A4"/>
    <w:rsid w:val="00841359"/>
    <w:rsid w:val="00853E70"/>
    <w:rsid w:val="00857AC1"/>
    <w:rsid w:val="00862E49"/>
    <w:rsid w:val="00864884"/>
    <w:rsid w:val="00865033"/>
    <w:rsid w:val="00866380"/>
    <w:rsid w:val="0087126A"/>
    <w:rsid w:val="0087210E"/>
    <w:rsid w:val="008739D0"/>
    <w:rsid w:val="0087546E"/>
    <w:rsid w:val="008763BC"/>
    <w:rsid w:val="00877030"/>
    <w:rsid w:val="0088646C"/>
    <w:rsid w:val="00891907"/>
    <w:rsid w:val="00892133"/>
    <w:rsid w:val="00894B9C"/>
    <w:rsid w:val="008978A5"/>
    <w:rsid w:val="008B1114"/>
    <w:rsid w:val="008B3144"/>
    <w:rsid w:val="008B4CA2"/>
    <w:rsid w:val="008C0A22"/>
    <w:rsid w:val="008C6408"/>
    <w:rsid w:val="008C691B"/>
    <w:rsid w:val="008C7DC3"/>
    <w:rsid w:val="008D123D"/>
    <w:rsid w:val="008D2173"/>
    <w:rsid w:val="008D3F34"/>
    <w:rsid w:val="008D419C"/>
    <w:rsid w:val="008D77FC"/>
    <w:rsid w:val="008E0B79"/>
    <w:rsid w:val="008E3AB2"/>
    <w:rsid w:val="008F4876"/>
    <w:rsid w:val="008F7158"/>
    <w:rsid w:val="008F7ED3"/>
    <w:rsid w:val="009012A4"/>
    <w:rsid w:val="009060FA"/>
    <w:rsid w:val="009175CC"/>
    <w:rsid w:val="00920519"/>
    <w:rsid w:val="00922A6B"/>
    <w:rsid w:val="00925C51"/>
    <w:rsid w:val="00934FD5"/>
    <w:rsid w:val="00937ECC"/>
    <w:rsid w:val="00940B6B"/>
    <w:rsid w:val="00950633"/>
    <w:rsid w:val="00962927"/>
    <w:rsid w:val="00963E0E"/>
    <w:rsid w:val="009663CC"/>
    <w:rsid w:val="00967F19"/>
    <w:rsid w:val="00970EF1"/>
    <w:rsid w:val="00980D6B"/>
    <w:rsid w:val="00980EE2"/>
    <w:rsid w:val="00980FD4"/>
    <w:rsid w:val="009869D5"/>
    <w:rsid w:val="00992526"/>
    <w:rsid w:val="009A044D"/>
    <w:rsid w:val="009A08C5"/>
    <w:rsid w:val="009B7509"/>
    <w:rsid w:val="009C5462"/>
    <w:rsid w:val="009C5C17"/>
    <w:rsid w:val="009D5562"/>
    <w:rsid w:val="009E4C2A"/>
    <w:rsid w:val="009F5CEE"/>
    <w:rsid w:val="00A01B4E"/>
    <w:rsid w:val="00A03B3D"/>
    <w:rsid w:val="00A05993"/>
    <w:rsid w:val="00A0677B"/>
    <w:rsid w:val="00A07992"/>
    <w:rsid w:val="00A11B42"/>
    <w:rsid w:val="00A16950"/>
    <w:rsid w:val="00A20C71"/>
    <w:rsid w:val="00A20FF8"/>
    <w:rsid w:val="00A226BD"/>
    <w:rsid w:val="00A2702B"/>
    <w:rsid w:val="00A27E4A"/>
    <w:rsid w:val="00A3089B"/>
    <w:rsid w:val="00A31BDE"/>
    <w:rsid w:val="00A343D4"/>
    <w:rsid w:val="00A35913"/>
    <w:rsid w:val="00A513D1"/>
    <w:rsid w:val="00A5424D"/>
    <w:rsid w:val="00A60060"/>
    <w:rsid w:val="00A6599B"/>
    <w:rsid w:val="00A705E5"/>
    <w:rsid w:val="00A70AD3"/>
    <w:rsid w:val="00A72584"/>
    <w:rsid w:val="00A741A6"/>
    <w:rsid w:val="00A75E0C"/>
    <w:rsid w:val="00A767C8"/>
    <w:rsid w:val="00A773FA"/>
    <w:rsid w:val="00A77A7F"/>
    <w:rsid w:val="00A841C8"/>
    <w:rsid w:val="00A87A74"/>
    <w:rsid w:val="00A92D56"/>
    <w:rsid w:val="00A97C90"/>
    <w:rsid w:val="00AA0F38"/>
    <w:rsid w:val="00AA55AB"/>
    <w:rsid w:val="00AA629B"/>
    <w:rsid w:val="00AA6715"/>
    <w:rsid w:val="00AA6C9D"/>
    <w:rsid w:val="00AB4D34"/>
    <w:rsid w:val="00AB5406"/>
    <w:rsid w:val="00AC2213"/>
    <w:rsid w:val="00AC43EF"/>
    <w:rsid w:val="00AC4D7B"/>
    <w:rsid w:val="00AD1F38"/>
    <w:rsid w:val="00AE16FB"/>
    <w:rsid w:val="00AF3153"/>
    <w:rsid w:val="00AF72CE"/>
    <w:rsid w:val="00AF74C4"/>
    <w:rsid w:val="00B0177B"/>
    <w:rsid w:val="00B05A81"/>
    <w:rsid w:val="00B0601C"/>
    <w:rsid w:val="00B11781"/>
    <w:rsid w:val="00B14212"/>
    <w:rsid w:val="00B31CC4"/>
    <w:rsid w:val="00B35BED"/>
    <w:rsid w:val="00B42CE0"/>
    <w:rsid w:val="00B4557C"/>
    <w:rsid w:val="00B46398"/>
    <w:rsid w:val="00B53DE2"/>
    <w:rsid w:val="00B60569"/>
    <w:rsid w:val="00B70678"/>
    <w:rsid w:val="00B727F8"/>
    <w:rsid w:val="00B87116"/>
    <w:rsid w:val="00B900ED"/>
    <w:rsid w:val="00B90141"/>
    <w:rsid w:val="00B90F25"/>
    <w:rsid w:val="00BA065B"/>
    <w:rsid w:val="00BA114E"/>
    <w:rsid w:val="00BA210E"/>
    <w:rsid w:val="00BA25B7"/>
    <w:rsid w:val="00BA3D83"/>
    <w:rsid w:val="00BA42B2"/>
    <w:rsid w:val="00BB5CED"/>
    <w:rsid w:val="00BB7DA7"/>
    <w:rsid w:val="00BC0F36"/>
    <w:rsid w:val="00BC2C8E"/>
    <w:rsid w:val="00BC3A53"/>
    <w:rsid w:val="00BC4813"/>
    <w:rsid w:val="00BC7A1A"/>
    <w:rsid w:val="00BE0305"/>
    <w:rsid w:val="00BE163B"/>
    <w:rsid w:val="00BF3357"/>
    <w:rsid w:val="00BF5F8A"/>
    <w:rsid w:val="00BF7546"/>
    <w:rsid w:val="00C00CF6"/>
    <w:rsid w:val="00C15CF5"/>
    <w:rsid w:val="00C2464E"/>
    <w:rsid w:val="00C27B75"/>
    <w:rsid w:val="00C27BD8"/>
    <w:rsid w:val="00C300EB"/>
    <w:rsid w:val="00C34EF4"/>
    <w:rsid w:val="00C436F9"/>
    <w:rsid w:val="00C611C7"/>
    <w:rsid w:val="00C669DC"/>
    <w:rsid w:val="00C712E9"/>
    <w:rsid w:val="00C8447A"/>
    <w:rsid w:val="00C8680D"/>
    <w:rsid w:val="00C9421B"/>
    <w:rsid w:val="00C96F79"/>
    <w:rsid w:val="00C973CB"/>
    <w:rsid w:val="00CA5A02"/>
    <w:rsid w:val="00CB35B2"/>
    <w:rsid w:val="00CB55A0"/>
    <w:rsid w:val="00CC65A6"/>
    <w:rsid w:val="00CD1977"/>
    <w:rsid w:val="00CD56ED"/>
    <w:rsid w:val="00CF0CB8"/>
    <w:rsid w:val="00CF5CB2"/>
    <w:rsid w:val="00CF63A8"/>
    <w:rsid w:val="00D017C7"/>
    <w:rsid w:val="00D01FDB"/>
    <w:rsid w:val="00D0358B"/>
    <w:rsid w:val="00D118C6"/>
    <w:rsid w:val="00D15C36"/>
    <w:rsid w:val="00D171F7"/>
    <w:rsid w:val="00D1739E"/>
    <w:rsid w:val="00D2423C"/>
    <w:rsid w:val="00D256A1"/>
    <w:rsid w:val="00D26DD1"/>
    <w:rsid w:val="00D276F9"/>
    <w:rsid w:val="00D31F70"/>
    <w:rsid w:val="00D33574"/>
    <w:rsid w:val="00D55022"/>
    <w:rsid w:val="00D64B94"/>
    <w:rsid w:val="00D65A10"/>
    <w:rsid w:val="00D73DDC"/>
    <w:rsid w:val="00D74029"/>
    <w:rsid w:val="00D741B4"/>
    <w:rsid w:val="00D765A8"/>
    <w:rsid w:val="00D84C8B"/>
    <w:rsid w:val="00D853EE"/>
    <w:rsid w:val="00D90924"/>
    <w:rsid w:val="00D96113"/>
    <w:rsid w:val="00DA2F39"/>
    <w:rsid w:val="00DA320A"/>
    <w:rsid w:val="00DA4805"/>
    <w:rsid w:val="00DA5CC5"/>
    <w:rsid w:val="00DB16F9"/>
    <w:rsid w:val="00DB30AA"/>
    <w:rsid w:val="00DB44F0"/>
    <w:rsid w:val="00DB4F38"/>
    <w:rsid w:val="00DB7DA0"/>
    <w:rsid w:val="00DC0869"/>
    <w:rsid w:val="00DC0AAD"/>
    <w:rsid w:val="00DC4C3A"/>
    <w:rsid w:val="00DC53D3"/>
    <w:rsid w:val="00DD5713"/>
    <w:rsid w:val="00DD5A44"/>
    <w:rsid w:val="00DE3128"/>
    <w:rsid w:val="00DE5125"/>
    <w:rsid w:val="00DE6495"/>
    <w:rsid w:val="00DE7AAA"/>
    <w:rsid w:val="00DF3D4A"/>
    <w:rsid w:val="00DF58BA"/>
    <w:rsid w:val="00DF6243"/>
    <w:rsid w:val="00E07193"/>
    <w:rsid w:val="00E117AF"/>
    <w:rsid w:val="00E13156"/>
    <w:rsid w:val="00E20E8D"/>
    <w:rsid w:val="00E21618"/>
    <w:rsid w:val="00E23191"/>
    <w:rsid w:val="00E35A58"/>
    <w:rsid w:val="00E41213"/>
    <w:rsid w:val="00E438A6"/>
    <w:rsid w:val="00E45892"/>
    <w:rsid w:val="00E467BC"/>
    <w:rsid w:val="00E515F7"/>
    <w:rsid w:val="00E52358"/>
    <w:rsid w:val="00E52CAC"/>
    <w:rsid w:val="00E57361"/>
    <w:rsid w:val="00E60DD3"/>
    <w:rsid w:val="00E63088"/>
    <w:rsid w:val="00E860A3"/>
    <w:rsid w:val="00E90134"/>
    <w:rsid w:val="00E91F61"/>
    <w:rsid w:val="00E949EE"/>
    <w:rsid w:val="00E9526C"/>
    <w:rsid w:val="00EA601B"/>
    <w:rsid w:val="00EB29D1"/>
    <w:rsid w:val="00EC0B27"/>
    <w:rsid w:val="00ED3B5D"/>
    <w:rsid w:val="00EE0FE1"/>
    <w:rsid w:val="00EE298D"/>
    <w:rsid w:val="00EE7B98"/>
    <w:rsid w:val="00EF19C7"/>
    <w:rsid w:val="00EF299A"/>
    <w:rsid w:val="00F0068F"/>
    <w:rsid w:val="00F00949"/>
    <w:rsid w:val="00F05FA7"/>
    <w:rsid w:val="00F0610F"/>
    <w:rsid w:val="00F11713"/>
    <w:rsid w:val="00F1348A"/>
    <w:rsid w:val="00F16E10"/>
    <w:rsid w:val="00F27123"/>
    <w:rsid w:val="00F31315"/>
    <w:rsid w:val="00F31BBC"/>
    <w:rsid w:val="00F405B7"/>
    <w:rsid w:val="00F474A8"/>
    <w:rsid w:val="00F47B0C"/>
    <w:rsid w:val="00F5449F"/>
    <w:rsid w:val="00F567BB"/>
    <w:rsid w:val="00F56BF8"/>
    <w:rsid w:val="00F602EB"/>
    <w:rsid w:val="00F67840"/>
    <w:rsid w:val="00F70DDB"/>
    <w:rsid w:val="00F955D5"/>
    <w:rsid w:val="00F96174"/>
    <w:rsid w:val="00F97026"/>
    <w:rsid w:val="00FA2066"/>
    <w:rsid w:val="00FA745E"/>
    <w:rsid w:val="00FB0195"/>
    <w:rsid w:val="00FB02C3"/>
    <w:rsid w:val="00FB2356"/>
    <w:rsid w:val="00FB7A70"/>
    <w:rsid w:val="00FC6A76"/>
    <w:rsid w:val="00FC6D02"/>
    <w:rsid w:val="00FD04F4"/>
    <w:rsid w:val="00FD2E0B"/>
    <w:rsid w:val="00FD6186"/>
    <w:rsid w:val="00FE068F"/>
    <w:rsid w:val="00FE4CF9"/>
    <w:rsid w:val="00FF25D1"/>
    <w:rsid w:val="00FF3075"/>
    <w:rsid w:val="00FF456A"/>
    <w:rsid w:val="00FF6B80"/>
    <w:rsid w:val="00FF7F34"/>
    <w:rsid w:val="036037CC"/>
    <w:rsid w:val="03BA78D8"/>
    <w:rsid w:val="051B70E1"/>
    <w:rsid w:val="082F0047"/>
    <w:rsid w:val="0BFC6EFD"/>
    <w:rsid w:val="0FE50197"/>
    <w:rsid w:val="134457E9"/>
    <w:rsid w:val="13F019FB"/>
    <w:rsid w:val="14CA787C"/>
    <w:rsid w:val="15DB1B95"/>
    <w:rsid w:val="19570A72"/>
    <w:rsid w:val="1D5C53F1"/>
    <w:rsid w:val="24967C8F"/>
    <w:rsid w:val="25001FB3"/>
    <w:rsid w:val="28A219AB"/>
    <w:rsid w:val="31DA1F81"/>
    <w:rsid w:val="326C3672"/>
    <w:rsid w:val="335F4487"/>
    <w:rsid w:val="33E23930"/>
    <w:rsid w:val="35C87448"/>
    <w:rsid w:val="37C33B30"/>
    <w:rsid w:val="3A115280"/>
    <w:rsid w:val="438D0E18"/>
    <w:rsid w:val="4D9212EE"/>
    <w:rsid w:val="4DBE161D"/>
    <w:rsid w:val="51C949A2"/>
    <w:rsid w:val="562D4B07"/>
    <w:rsid w:val="566B13C7"/>
    <w:rsid w:val="56C5535B"/>
    <w:rsid w:val="58E97FBD"/>
    <w:rsid w:val="5C2E7F19"/>
    <w:rsid w:val="640F60C3"/>
    <w:rsid w:val="6460040F"/>
    <w:rsid w:val="689107EB"/>
    <w:rsid w:val="6973030D"/>
    <w:rsid w:val="6F336C23"/>
    <w:rsid w:val="73C82DEB"/>
    <w:rsid w:val="7A19462E"/>
    <w:rsid w:val="7EFB17E4"/>
    <w:rsid w:val="7FA5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A3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60A3"/>
    <w:pPr>
      <w:jc w:val="left"/>
      <w:outlineLvl w:val="0"/>
    </w:pPr>
    <w:rPr>
      <w:rFonts w:ascii="微软雅黑" w:eastAsia="微软雅黑" w:hAnsi="微软雅黑" w:cs="微软雅黑"/>
      <w:kern w:val="44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0A3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E860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0A3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E86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60A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8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0A3"/>
    <w:rPr>
      <w:sz w:val="18"/>
      <w:szCs w:val="18"/>
    </w:rPr>
  </w:style>
  <w:style w:type="paragraph" w:styleId="NormalWeb">
    <w:name w:val="Normal (Web)"/>
    <w:basedOn w:val="Normal"/>
    <w:uiPriority w:val="99"/>
    <w:rsid w:val="00E860A3"/>
    <w:pPr>
      <w:jc w:val="left"/>
    </w:pPr>
    <w:rPr>
      <w:rFonts w:ascii="微软雅黑" w:eastAsia="微软雅黑" w:hAnsi="微软雅黑" w:cs="微软雅黑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E8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113</Words>
  <Characters>649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山东省莒县2019年公开招聘急需紧缺专业教师</dc:title>
  <dc:subject/>
  <dc:creator>Administrator</dc:creator>
  <cp:keywords/>
  <dc:description/>
  <cp:lastModifiedBy>User</cp:lastModifiedBy>
  <cp:revision>25</cp:revision>
  <cp:lastPrinted>2019-05-20T09:22:00Z</cp:lastPrinted>
  <dcterms:created xsi:type="dcterms:W3CDTF">2019-05-20T08:26:00Z</dcterms:created>
  <dcterms:modified xsi:type="dcterms:W3CDTF">2019-05-21T09:33:00Z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