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b/>
        </w:rPr>
      </w:pPr>
      <w:bookmarkStart w:id="0" w:name="_GoBack"/>
      <w:bookmarkEnd w:id="0"/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A020A2D"/>
    <w:rsid w:val="0A03237A"/>
    <w:rsid w:val="11D91E58"/>
    <w:rsid w:val="11E2028B"/>
    <w:rsid w:val="15E73A9A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Administrator</cp:lastModifiedBy>
  <cp:lastPrinted>2019-06-11T08:54:00Z</cp:lastPrinted>
  <dcterms:modified xsi:type="dcterms:W3CDTF">2021-07-01T03:34:53Z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BD1924ACC692418DA388F27E6DF78781</vt:lpwstr>
  </property>
</Properties>
</file>