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B1" w:rsidRDefault="00934DC2">
      <w:pPr>
        <w:jc w:val="lef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</w:t>
      </w:r>
      <w:r>
        <w:rPr>
          <w:rFonts w:hint="eastAsia"/>
          <w:bCs/>
          <w:sz w:val="32"/>
          <w:szCs w:val="32"/>
        </w:rPr>
        <w:t>2</w:t>
      </w:r>
    </w:p>
    <w:p w:rsidR="009219B1" w:rsidRDefault="00E44CEC">
      <w:pPr>
        <w:jc w:val="center"/>
        <w:rPr>
          <w:rFonts w:asciiTheme="minorEastAsia" w:hAnsiTheme="minorEastAsia"/>
          <w:b/>
          <w:bCs/>
          <w:sz w:val="18"/>
          <w:szCs w:val="18"/>
        </w:rPr>
      </w:pPr>
      <w:r w:rsidRPr="00E44CEC">
        <w:rPr>
          <w:rFonts w:asciiTheme="minorEastAsia" w:hAnsiTheme="minorEastAsia" w:cs="仿宋_GB2312" w:hint="eastAsia"/>
          <w:b/>
          <w:sz w:val="32"/>
        </w:rPr>
        <w:t>2022年长春市“强师计划”招聘事业单位工作人员报名表（3号）</w:t>
      </w:r>
    </w:p>
    <w:tbl>
      <w:tblPr>
        <w:tblStyle w:val="a5"/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1062"/>
        <w:gridCol w:w="1269"/>
        <w:gridCol w:w="978"/>
        <w:gridCol w:w="835"/>
        <w:gridCol w:w="770"/>
        <w:gridCol w:w="1599"/>
        <w:gridCol w:w="835"/>
        <w:gridCol w:w="1394"/>
        <w:gridCol w:w="1533"/>
      </w:tblGrid>
      <w:tr w:rsidR="009219B1">
        <w:trPr>
          <w:trHeight w:val="601"/>
          <w:jc w:val="center"/>
        </w:trPr>
        <w:tc>
          <w:tcPr>
            <w:tcW w:w="1062" w:type="dxa"/>
            <w:vAlign w:val="center"/>
          </w:tcPr>
          <w:p w:rsidR="009219B1" w:rsidRDefault="00934DC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姓名</w:t>
            </w:r>
          </w:p>
        </w:tc>
        <w:tc>
          <w:tcPr>
            <w:tcW w:w="1269" w:type="dxa"/>
            <w:vAlign w:val="center"/>
          </w:tcPr>
          <w:p w:rsidR="009219B1" w:rsidRDefault="009219B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9219B1" w:rsidRDefault="00934DC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性别</w:t>
            </w:r>
          </w:p>
        </w:tc>
        <w:tc>
          <w:tcPr>
            <w:tcW w:w="835" w:type="dxa"/>
            <w:vAlign w:val="center"/>
          </w:tcPr>
          <w:p w:rsidR="009219B1" w:rsidRDefault="009219B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9219B1" w:rsidRDefault="00934DC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第一学历</w:t>
            </w:r>
          </w:p>
        </w:tc>
        <w:tc>
          <w:tcPr>
            <w:tcW w:w="1599" w:type="dxa"/>
            <w:vAlign w:val="center"/>
          </w:tcPr>
          <w:p w:rsidR="009219B1" w:rsidRDefault="009219B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9219B1" w:rsidRDefault="00934DC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最高</w:t>
            </w:r>
            <w:r>
              <w:rPr>
                <w:rFonts w:asciiTheme="minorEastAsia" w:hAnsiTheme="minorEastAsia"/>
                <w:bCs/>
                <w:szCs w:val="21"/>
              </w:rPr>
              <w:t>学历</w:t>
            </w:r>
          </w:p>
        </w:tc>
        <w:tc>
          <w:tcPr>
            <w:tcW w:w="1393" w:type="dxa"/>
            <w:vAlign w:val="center"/>
          </w:tcPr>
          <w:p w:rsidR="009219B1" w:rsidRDefault="009219B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9219B1" w:rsidRDefault="00934DC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照片</w:t>
            </w:r>
          </w:p>
        </w:tc>
      </w:tr>
      <w:tr w:rsidR="009219B1">
        <w:trPr>
          <w:trHeight w:val="721"/>
          <w:jc w:val="center"/>
        </w:trPr>
        <w:tc>
          <w:tcPr>
            <w:tcW w:w="1062" w:type="dxa"/>
            <w:vAlign w:val="center"/>
          </w:tcPr>
          <w:p w:rsidR="009219B1" w:rsidRDefault="00934DC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出生</w:t>
            </w:r>
          </w:p>
          <w:p w:rsidR="009219B1" w:rsidRDefault="00934DC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年月</w:t>
            </w:r>
          </w:p>
        </w:tc>
        <w:tc>
          <w:tcPr>
            <w:tcW w:w="1269" w:type="dxa"/>
            <w:vAlign w:val="center"/>
          </w:tcPr>
          <w:p w:rsidR="009219B1" w:rsidRDefault="009219B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9219B1" w:rsidRDefault="00934DC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民族</w:t>
            </w:r>
          </w:p>
        </w:tc>
        <w:tc>
          <w:tcPr>
            <w:tcW w:w="835" w:type="dxa"/>
            <w:vAlign w:val="center"/>
          </w:tcPr>
          <w:p w:rsidR="009219B1" w:rsidRDefault="009219B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9219B1" w:rsidRDefault="00934DC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:rsidR="009219B1" w:rsidRDefault="009219B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:rsidR="009219B1" w:rsidRDefault="009219B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219B1">
        <w:trPr>
          <w:trHeight w:val="432"/>
          <w:jc w:val="center"/>
        </w:trPr>
        <w:tc>
          <w:tcPr>
            <w:tcW w:w="1062" w:type="dxa"/>
            <w:vMerge w:val="restart"/>
            <w:vAlign w:val="center"/>
          </w:tcPr>
          <w:p w:rsidR="009219B1" w:rsidRDefault="00934DC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专业</w:t>
            </w:r>
          </w:p>
        </w:tc>
        <w:tc>
          <w:tcPr>
            <w:tcW w:w="1269" w:type="dxa"/>
            <w:vMerge w:val="restart"/>
            <w:vAlign w:val="center"/>
          </w:tcPr>
          <w:p w:rsidR="009219B1" w:rsidRDefault="009219B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219B1" w:rsidRDefault="00934DC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毕业</w:t>
            </w:r>
          </w:p>
          <w:p w:rsidR="009219B1" w:rsidRDefault="00934DC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时间</w:t>
            </w:r>
          </w:p>
        </w:tc>
        <w:tc>
          <w:tcPr>
            <w:tcW w:w="835" w:type="dxa"/>
            <w:vMerge w:val="restart"/>
            <w:vAlign w:val="center"/>
          </w:tcPr>
          <w:p w:rsidR="009219B1" w:rsidRDefault="009219B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9219B1" w:rsidRDefault="00934DC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联系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bCs/>
                <w:szCs w:val="21"/>
              </w:rPr>
              <w:t>方式</w:t>
            </w:r>
          </w:p>
        </w:tc>
        <w:tc>
          <w:tcPr>
            <w:tcW w:w="1599" w:type="dxa"/>
            <w:vAlign w:val="center"/>
          </w:tcPr>
          <w:p w:rsidR="009219B1" w:rsidRDefault="00934DC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电话一</w:t>
            </w:r>
          </w:p>
        </w:tc>
        <w:tc>
          <w:tcPr>
            <w:tcW w:w="2228" w:type="dxa"/>
            <w:gridSpan w:val="2"/>
            <w:vAlign w:val="center"/>
          </w:tcPr>
          <w:p w:rsidR="009219B1" w:rsidRDefault="009219B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:rsidR="009219B1" w:rsidRDefault="009219B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219B1">
        <w:trPr>
          <w:trHeight w:val="392"/>
          <w:jc w:val="center"/>
        </w:trPr>
        <w:tc>
          <w:tcPr>
            <w:tcW w:w="1062" w:type="dxa"/>
            <w:vMerge/>
            <w:vAlign w:val="center"/>
          </w:tcPr>
          <w:p w:rsidR="009219B1" w:rsidRDefault="009219B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69" w:type="dxa"/>
            <w:vMerge/>
            <w:vAlign w:val="center"/>
          </w:tcPr>
          <w:p w:rsidR="009219B1" w:rsidRDefault="009219B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9219B1" w:rsidRDefault="009219B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Merge/>
            <w:vAlign w:val="center"/>
          </w:tcPr>
          <w:p w:rsidR="009219B1" w:rsidRDefault="009219B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/>
            <w:vAlign w:val="center"/>
          </w:tcPr>
          <w:p w:rsidR="009219B1" w:rsidRDefault="009219B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9219B1" w:rsidRDefault="00934DC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电话二</w:t>
            </w:r>
          </w:p>
        </w:tc>
        <w:tc>
          <w:tcPr>
            <w:tcW w:w="2228" w:type="dxa"/>
            <w:gridSpan w:val="2"/>
            <w:vAlign w:val="center"/>
          </w:tcPr>
          <w:p w:rsidR="009219B1" w:rsidRDefault="009219B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:rsidR="009219B1" w:rsidRDefault="009219B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219B1">
        <w:trPr>
          <w:trHeight w:val="601"/>
          <w:jc w:val="center"/>
        </w:trPr>
        <w:tc>
          <w:tcPr>
            <w:tcW w:w="1062" w:type="dxa"/>
            <w:vAlign w:val="center"/>
          </w:tcPr>
          <w:p w:rsidR="009219B1" w:rsidRDefault="00934DC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应聘</w:t>
            </w:r>
          </w:p>
          <w:p w:rsidR="009219B1" w:rsidRDefault="00934DC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岗位</w:t>
            </w:r>
          </w:p>
        </w:tc>
        <w:tc>
          <w:tcPr>
            <w:tcW w:w="1269" w:type="dxa"/>
            <w:vAlign w:val="center"/>
          </w:tcPr>
          <w:p w:rsidR="009219B1" w:rsidRDefault="009219B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9219B1" w:rsidRDefault="00934DC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应聘</w:t>
            </w:r>
          </w:p>
          <w:p w:rsidR="009219B1" w:rsidRDefault="00934DC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单位</w:t>
            </w:r>
          </w:p>
        </w:tc>
        <w:tc>
          <w:tcPr>
            <w:tcW w:w="3203" w:type="dxa"/>
            <w:gridSpan w:val="3"/>
            <w:vAlign w:val="center"/>
          </w:tcPr>
          <w:p w:rsidR="009219B1" w:rsidRDefault="009219B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9219B1" w:rsidRDefault="00934DC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身份</w:t>
            </w:r>
          </w:p>
          <w:p w:rsidR="009219B1" w:rsidRDefault="00934DC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证号</w:t>
            </w:r>
          </w:p>
        </w:tc>
        <w:tc>
          <w:tcPr>
            <w:tcW w:w="2925" w:type="dxa"/>
            <w:gridSpan w:val="2"/>
            <w:vAlign w:val="center"/>
          </w:tcPr>
          <w:p w:rsidR="009219B1" w:rsidRDefault="009219B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219B1">
        <w:trPr>
          <w:trHeight w:val="601"/>
          <w:jc w:val="center"/>
        </w:trPr>
        <w:tc>
          <w:tcPr>
            <w:tcW w:w="1062" w:type="dxa"/>
            <w:vAlign w:val="center"/>
          </w:tcPr>
          <w:p w:rsidR="009219B1" w:rsidRDefault="00934DC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是否</w:t>
            </w:r>
          </w:p>
          <w:p w:rsidR="009219B1" w:rsidRDefault="00934DC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师范生</w:t>
            </w:r>
          </w:p>
        </w:tc>
        <w:tc>
          <w:tcPr>
            <w:tcW w:w="1269" w:type="dxa"/>
            <w:vAlign w:val="center"/>
          </w:tcPr>
          <w:p w:rsidR="009219B1" w:rsidRDefault="009219B1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9219B1" w:rsidRDefault="00934DC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是否公费师范生</w:t>
            </w:r>
          </w:p>
        </w:tc>
        <w:tc>
          <w:tcPr>
            <w:tcW w:w="3203" w:type="dxa"/>
            <w:gridSpan w:val="3"/>
            <w:vAlign w:val="center"/>
          </w:tcPr>
          <w:p w:rsidR="009219B1" w:rsidRDefault="009219B1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9219B1" w:rsidRDefault="00934DC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生源地</w:t>
            </w:r>
          </w:p>
        </w:tc>
        <w:tc>
          <w:tcPr>
            <w:tcW w:w="2925" w:type="dxa"/>
            <w:gridSpan w:val="2"/>
            <w:vAlign w:val="center"/>
          </w:tcPr>
          <w:p w:rsidR="009219B1" w:rsidRDefault="009219B1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9219B1">
        <w:trPr>
          <w:trHeight w:val="4905"/>
          <w:jc w:val="center"/>
        </w:trPr>
        <w:tc>
          <w:tcPr>
            <w:tcW w:w="1062" w:type="dxa"/>
            <w:vAlign w:val="center"/>
          </w:tcPr>
          <w:p w:rsidR="009219B1" w:rsidRDefault="00934DC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个人简介</w:t>
            </w:r>
          </w:p>
        </w:tc>
        <w:tc>
          <w:tcPr>
            <w:tcW w:w="9213" w:type="dxa"/>
            <w:gridSpan w:val="8"/>
            <w:vAlign w:val="center"/>
          </w:tcPr>
          <w:p w:rsidR="009219B1" w:rsidRDefault="009219B1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9219B1">
        <w:trPr>
          <w:trHeight w:val="2271"/>
          <w:jc w:val="center"/>
        </w:trPr>
        <w:tc>
          <w:tcPr>
            <w:tcW w:w="1062" w:type="dxa"/>
            <w:vAlign w:val="center"/>
          </w:tcPr>
          <w:p w:rsidR="009219B1" w:rsidRDefault="00934DC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在校奖励实习情况</w:t>
            </w:r>
          </w:p>
        </w:tc>
        <w:tc>
          <w:tcPr>
            <w:tcW w:w="9213" w:type="dxa"/>
            <w:gridSpan w:val="8"/>
            <w:vAlign w:val="center"/>
          </w:tcPr>
          <w:p w:rsidR="009219B1" w:rsidRDefault="009219B1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9219B1">
        <w:trPr>
          <w:trHeight w:val="2424"/>
          <w:jc w:val="center"/>
        </w:trPr>
        <w:tc>
          <w:tcPr>
            <w:tcW w:w="1062" w:type="dxa"/>
            <w:vAlign w:val="center"/>
          </w:tcPr>
          <w:p w:rsidR="009219B1" w:rsidRDefault="00934DC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院系考核推荐意见</w:t>
            </w:r>
          </w:p>
        </w:tc>
        <w:tc>
          <w:tcPr>
            <w:tcW w:w="3852" w:type="dxa"/>
            <w:gridSpan w:val="4"/>
            <w:vAlign w:val="center"/>
          </w:tcPr>
          <w:p w:rsidR="009219B1" w:rsidRDefault="009219B1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:rsidR="009219B1" w:rsidRDefault="009219B1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:rsidR="009219B1" w:rsidRDefault="009219B1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:rsidR="009219B1" w:rsidRDefault="00934DC2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院系（印章）</w:t>
            </w:r>
          </w:p>
          <w:p w:rsidR="009219B1" w:rsidRDefault="00934DC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1599" w:type="dxa"/>
            <w:vAlign w:val="center"/>
          </w:tcPr>
          <w:p w:rsidR="009219B1" w:rsidRDefault="00934DC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高校意见</w:t>
            </w:r>
          </w:p>
        </w:tc>
        <w:tc>
          <w:tcPr>
            <w:tcW w:w="3761" w:type="dxa"/>
            <w:gridSpan w:val="3"/>
            <w:vAlign w:val="center"/>
          </w:tcPr>
          <w:p w:rsidR="009219B1" w:rsidRDefault="009219B1"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 w:rsidR="009219B1" w:rsidRDefault="009219B1"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 w:rsidR="009219B1" w:rsidRDefault="009219B1"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 w:rsidR="009219B1" w:rsidRDefault="00934DC2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就业指导中心（印章）</w:t>
            </w:r>
          </w:p>
          <w:p w:rsidR="009219B1" w:rsidRDefault="00934DC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     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日</w:t>
            </w:r>
          </w:p>
        </w:tc>
      </w:tr>
    </w:tbl>
    <w:p w:rsidR="009219B1" w:rsidRDefault="009219B1">
      <w:pPr>
        <w:jc w:val="center"/>
        <w:rPr>
          <w:b/>
          <w:bCs/>
          <w:sz w:val="36"/>
          <w:szCs w:val="36"/>
        </w:rPr>
      </w:pPr>
    </w:p>
    <w:sectPr w:rsidR="009219B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DC2" w:rsidRDefault="00934DC2" w:rsidP="00E44CEC">
      <w:r>
        <w:separator/>
      </w:r>
    </w:p>
  </w:endnote>
  <w:endnote w:type="continuationSeparator" w:id="0">
    <w:p w:rsidR="00934DC2" w:rsidRDefault="00934DC2" w:rsidP="00E4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DC2" w:rsidRDefault="00934DC2" w:rsidP="00E44CEC">
      <w:r>
        <w:separator/>
      </w:r>
    </w:p>
  </w:footnote>
  <w:footnote w:type="continuationSeparator" w:id="0">
    <w:p w:rsidR="00934DC2" w:rsidRDefault="00934DC2" w:rsidP="00E44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M4MTNmMTQ2YjY3OTAxN2IyMDEyYzY5ZmQzM2NhOTIifQ=="/>
  </w:docVars>
  <w:rsids>
    <w:rsidRoot w:val="31BB5717"/>
    <w:rsid w:val="000049BF"/>
    <w:rsid w:val="001C2E82"/>
    <w:rsid w:val="00244F1D"/>
    <w:rsid w:val="002662EA"/>
    <w:rsid w:val="003507FE"/>
    <w:rsid w:val="00365077"/>
    <w:rsid w:val="003902CB"/>
    <w:rsid w:val="004118C1"/>
    <w:rsid w:val="00492A30"/>
    <w:rsid w:val="004D11AA"/>
    <w:rsid w:val="005A4ED2"/>
    <w:rsid w:val="005E679E"/>
    <w:rsid w:val="00607CFF"/>
    <w:rsid w:val="00671659"/>
    <w:rsid w:val="0070738E"/>
    <w:rsid w:val="00734EF0"/>
    <w:rsid w:val="00851C5F"/>
    <w:rsid w:val="009219B1"/>
    <w:rsid w:val="00934DC2"/>
    <w:rsid w:val="00A73BFC"/>
    <w:rsid w:val="00A97502"/>
    <w:rsid w:val="00AE21A5"/>
    <w:rsid w:val="00BD0751"/>
    <w:rsid w:val="00BD0757"/>
    <w:rsid w:val="00BF2B34"/>
    <w:rsid w:val="00E44CEC"/>
    <w:rsid w:val="283C0942"/>
    <w:rsid w:val="31BB5717"/>
    <w:rsid w:val="52E311A3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AD117E-9BB6-4CDC-B8C0-AB9A5F24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>China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阿张</dc:creator>
  <cp:lastModifiedBy>yuan</cp:lastModifiedBy>
  <cp:revision>13</cp:revision>
  <dcterms:created xsi:type="dcterms:W3CDTF">2018-11-21T02:38:00Z</dcterms:created>
  <dcterms:modified xsi:type="dcterms:W3CDTF">2022-06-09T06:29:00Z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EDD98E26666045D1A5AE02D74B138D95</vt:lpwstr>
  </property>
</Properties>
</file>