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宋体" w:hAnsi="宋体" w:cs="宋体"/>
          <w:b/>
          <w:bCs/>
          <w:sz w:val="132"/>
          <w:szCs w:val="132"/>
          <w:lang w:val="en-US" w:eastAsia="zh-CN"/>
        </w:rPr>
      </w:pPr>
      <w:r>
        <w:rPr>
          <w:rFonts w:hint="eastAsia" w:ascii="宋体" w:hAnsi="宋体" w:cs="宋体"/>
          <w:b/>
          <w:bCs/>
          <w:sz w:val="132"/>
          <w:szCs w:val="1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1393825" cy="1393825"/>
            <wp:effectExtent l="0" t="0" r="0" b="0"/>
            <wp:wrapNone/>
            <wp:docPr id="2" name="图片 2" descr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cs="宋体"/>
          <w:b/>
          <w:bCs/>
          <w:sz w:val="144"/>
          <w:szCs w:val="144"/>
          <w:lang w:val="en-US" w:eastAsia="zh-CN"/>
        </w:rPr>
      </w:pPr>
      <w:r>
        <w:rPr>
          <w:rFonts w:hint="eastAsia" w:ascii="宋体" w:hAnsi="宋体" w:cs="宋体"/>
          <w:b/>
          <w:bCs/>
          <w:sz w:val="100"/>
          <w:szCs w:val="100"/>
          <w:lang w:val="en-US" w:eastAsia="zh-CN"/>
        </w:rPr>
        <w:t>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00"/>
          <w:szCs w:val="100"/>
          <w:lang w:val="en-US" w:eastAsia="zh-CN"/>
        </w:rPr>
        <w:t>沂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00"/>
          <w:szCs w:val="100"/>
          <w:lang w:val="en-US" w:eastAsia="zh-CN"/>
        </w:rPr>
        <w:t>双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00"/>
          <w:szCs w:val="100"/>
          <w:lang w:val="en-US" w:eastAsia="zh-CN"/>
        </w:rPr>
        <w:t>语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00"/>
          <w:szCs w:val="100"/>
          <w:lang w:val="en-US" w:eastAsia="zh-CN"/>
        </w:rPr>
        <w:t>学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00"/>
          <w:szCs w:val="100"/>
          <w:lang w:val="en-US" w:eastAsia="zh-CN"/>
        </w:rPr>
        <w:t>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宋体" w:hAnsi="宋体" w:eastAsia="宋体" w:cs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84"/>
          <w:szCs w:val="84"/>
          <w:lang w:val="en-US" w:eastAsia="zh-CN"/>
        </w:rPr>
        <w:t>教师应聘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宋体" w:hAnsi="宋体" w:cs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84"/>
          <w:szCs w:val="84"/>
          <w:lang w:val="en-US" w:eastAsia="zh-CN"/>
        </w:rPr>
        <w:t>登记</w:t>
      </w:r>
      <w:r>
        <w:rPr>
          <w:rFonts w:hint="eastAsia" w:ascii="宋体" w:hAnsi="宋体" w:cs="宋体"/>
          <w:b/>
          <w:bCs/>
          <w:sz w:val="84"/>
          <w:szCs w:val="84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409" w:tblpY="2071"/>
        <w:tblOverlap w:val="never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34"/>
        <w:gridCol w:w="1761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宋体" w:hAnsi="宋体" w:cs="宋体"/>
          <w:b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3401695</wp:posOffset>
                </wp:positionV>
                <wp:extent cx="3037840" cy="561340"/>
                <wp:effectExtent l="0" t="0" r="10160" b="10160"/>
                <wp:wrapNone/>
                <wp:docPr id="3" name="文本框 3" descr="7b0a20202020227461726765744d6f64756c65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1420" y="10053955"/>
                          <a:ext cx="303784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  <w:lang w:val="en-US" w:eastAsia="zh-CN"/>
                              </w:rPr>
                              <w:t>二零二二年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7b0a20202020227461726765744d6f64756c65223a202270726f636573734f6e6c696e65466f6e7473220a7d0a" type="#_x0000_t202" style="position:absolute;left:0pt;margin-left:133.2pt;margin-top:267.85pt;height:44.2pt;width:239.2pt;z-index:251660288;mso-width-relative:page;mso-height-relative:page;" fillcolor="#FFFFFF [3201]" filled="t" stroked="f" coordsize="21600,21600" o:gfxdata="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C/hh81wAAAAsBAAAPAAAAAAAAAAEAIAAAACIAAABkcnMvZG93bnJldi54bWxQSwECFAAU&#10;AAAACACHTuJAp/OfBp0CAAD/BAAADgAAAAAAAAABACAAAAAmAQAAZHJzL2Uyb0RvYy54bWxQSwUG&#10;AAAAAAYABgBZAQAANQ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  <w:lang w:val="en-US" w:eastAsia="zh-CN"/>
                        </w:rPr>
                        <w:t>二零二二年</w:t>
                      </w: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  <w:u w:val="none"/>
                          <w:lang w:val="en-US" w:eastAsia="zh-CN"/>
                        </w:rPr>
                        <w:t>月</w:t>
                      </w: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  <w:u w:val="none"/>
                          <w:lang w:val="en-US"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911" w:tblpY="-40"/>
        <w:tblOverlap w:val="never"/>
        <w:tblW w:w="10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41"/>
        <w:gridCol w:w="1284"/>
        <w:gridCol w:w="1282"/>
        <w:gridCol w:w="1283"/>
        <w:gridCol w:w="1350"/>
        <w:gridCol w:w="1218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出生地点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婚育状况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0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教师资格证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（学科及等级）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期望待遇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获得荣誉</w:t>
            </w:r>
          </w:p>
        </w:tc>
        <w:tc>
          <w:tcPr>
            <w:tcW w:w="904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6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从高中起填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学历层次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是否师范类授课方式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6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51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工作单位及岗位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6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362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本人承诺以上内容填写真实完整，如有不实之处，愿意承担相应责任。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instrText xml:space="preserve"> HYPERLINK "http://chachacv.taobao.com" </w:instrTex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签名：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日期：</w:t>
            </w:r>
          </w:p>
        </w:tc>
      </w:tr>
    </w:tbl>
    <w:p>
      <w:pPr>
        <w:tabs>
          <w:tab w:val="left" w:pos="121"/>
          <w:tab w:val="left" w:pos="10027"/>
          <w:tab w:val="left" w:pos="10155"/>
        </w:tabs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701" w:right="1080" w:bottom="1701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DAAEFF-5115-4009-A9D5-148BD7BD2EA1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2" w:fontKey="{388893F3-997F-41E9-BF57-867C5103AB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Verdana" w:hAnsi="Verdana"/>
        <w:b/>
        <w:color w:val="999999"/>
        <w:sz w:val="18"/>
        <w:szCs w:val="1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Verdana" w:hAnsi="Verdana"/>
        <w:color w:val="999999"/>
        <w:sz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WY3NjNkYmFiNTk2MThhYjcxY2IzOTA5MDMzZDgifQ=="/>
  </w:docVars>
  <w:rsids>
    <w:rsidRoot w:val="53734CCF"/>
    <w:rsid w:val="0007738C"/>
    <w:rsid w:val="000B4E95"/>
    <w:rsid w:val="000B7C21"/>
    <w:rsid w:val="000E3A81"/>
    <w:rsid w:val="001D640A"/>
    <w:rsid w:val="001E49DB"/>
    <w:rsid w:val="002D10B8"/>
    <w:rsid w:val="00391AD2"/>
    <w:rsid w:val="005C4353"/>
    <w:rsid w:val="005C490F"/>
    <w:rsid w:val="00960A94"/>
    <w:rsid w:val="00D33EB8"/>
    <w:rsid w:val="00E12FE1"/>
    <w:rsid w:val="00E20E6E"/>
    <w:rsid w:val="00E23720"/>
    <w:rsid w:val="00E8757B"/>
    <w:rsid w:val="0B9C525D"/>
    <w:rsid w:val="0C5212D1"/>
    <w:rsid w:val="103D6F50"/>
    <w:rsid w:val="26C03747"/>
    <w:rsid w:val="291515B3"/>
    <w:rsid w:val="42A4527C"/>
    <w:rsid w:val="48D94251"/>
    <w:rsid w:val="53734CCF"/>
    <w:rsid w:val="558D1E54"/>
    <w:rsid w:val="564F3E3B"/>
    <w:rsid w:val="5FB839E4"/>
    <w:rsid w:val="6A4B4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150;&#20844;&#23460;\AppData\Roaming\Kingsoft\office6\templates\download\b44fb080-aeba-91ae-7793-63b02b92f859\&#20837;&#32844;&#30331;&#35760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入职登记表.doc</Template>
  <Pages>2</Pages>
  <Words>169</Words>
  <Characters>169</Characters>
  <Lines>2</Lines>
  <Paragraphs>1</Paragraphs>
  <TotalTime>2</TotalTime>
  <ScaleCrop>false</ScaleCrop>
  <LinksUpToDate>false</LinksUpToDate>
  <CharactersWithSpaces>360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最专业的简历制作网站</cp:category>
  <dcterms:created xsi:type="dcterms:W3CDTF">2022-03-22T03:13:00Z</dcterms:created>
  <dc:creator>跑得快的小马</dc:creator>
  <dc:description>快速制作专业精美简历</dc:description>
  <cp:lastModifiedBy>跑得快的小马</cp:lastModifiedBy>
  <cp:lastPrinted>2022-05-10T08:02:00Z</cp:lastPrinted>
  <dcterms:modified xsi:type="dcterms:W3CDTF">2022-05-13T02:35:00Z</dcterms:modified>
  <dc:subject>www.chachajianli.com</dc:subject>
  <dc:title>复欢简历模板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2CF776088B6540C3956F8CE3C2D5BBC0</vt:lpwstr>
  </property>
</Properties>
</file>