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bookmarkStart w:id="0" w:name="_GoBack"/>
      <w:bookmarkEnd w:id="0"/>
      <w:r>
        <w:rPr>
          <w:rFonts w:hint="eastAsia" w:ascii="CESI仿宋-GB2312" w:eastAsia="CESI仿宋-GB2312"/>
          <w:kern w:val="0"/>
          <w:sz w:val="32"/>
          <w:szCs w:val="32"/>
        </w:rPr>
        <w:t>附件</w:t>
      </w:r>
      <w:r>
        <w:rPr>
          <w:rFonts w:hint="eastAsia" w:ascii="CESI仿宋-GB2312" w:eastAsia="CESI仿宋-GB2312"/>
          <w:kern w:val="0"/>
          <w:sz w:val="32"/>
          <w:szCs w:val="32"/>
          <w:lang w:val="en-US" w:eastAsia="zh-CN"/>
        </w:rPr>
        <w:t>2</w:t>
      </w:r>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script"/>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ZmFmM2QxMjU3OTI4NjllM2EwZWI4MTFlMTBhMjhlZjYifQ=="/>
  </w:docVars>
  <w:rsids>
    <w:rsidRoot w:val="00000000"/>
    <w:rsid w:val="12E64874"/>
    <w:rsid w:val="418E1DC0"/>
    <w:rsid w:val="42533EEF"/>
    <w:rsid w:val="455B33CB"/>
    <w:rsid w:val="76813E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3060</Words>
  <Characters>3063</Characters>
  <Lines>160</Lines>
  <Paragraphs>74</Paragraphs>
  <TotalTime>75</TotalTime>
  <ScaleCrop>false</ScaleCrop>
  <LinksUpToDate>false</LinksUpToDate>
  <CharactersWithSpaces>3118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尘埃落定反哀伤</cp:lastModifiedBy>
  <cp:lastPrinted>2023-11-30T07:56:02Z</cp:lastPrinted>
  <dcterms:modified xsi:type="dcterms:W3CDTF">2023-11-30T08:46:55Z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CB18D2EAB53948668D132F972DAAE013_12</vt:lpwstr>
  </property>
</Properties>
</file>